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69"/>
        <w:gridCol w:w="1322"/>
        <w:gridCol w:w="784"/>
        <w:gridCol w:w="1446"/>
        <w:gridCol w:w="1080"/>
        <w:gridCol w:w="219"/>
        <w:gridCol w:w="515"/>
        <w:gridCol w:w="378"/>
        <w:gridCol w:w="1893"/>
        <w:gridCol w:w="114"/>
        <w:gridCol w:w="2519"/>
        <w:gridCol w:w="7"/>
      </w:tblGrid>
      <w:tr w:rsidR="00292C5D" w:rsidRPr="006B14B3" w:rsidTr="00B06D5A">
        <w:trPr>
          <w:gridAfter w:val="1"/>
          <w:wAfter w:w="7" w:type="dxa"/>
          <w:trHeight w:hRule="exact" w:val="1981"/>
          <w:jc w:val="center"/>
        </w:trPr>
        <w:tc>
          <w:tcPr>
            <w:tcW w:w="10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EEA" w:rsidRPr="00C450AE" w:rsidRDefault="007E64F7" w:rsidP="005F1EEA">
            <w:pPr>
              <w:spacing w:line="360" w:lineRule="auto"/>
              <w:ind w:left="1128"/>
              <w:jc w:val="center"/>
              <w:rPr>
                <w:rFonts w:ascii="Calibri" w:hAnsi="Calibri"/>
                <w:b/>
                <w:iCs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-82550</wp:posOffset>
                      </wp:positionV>
                      <wp:extent cx="1485265" cy="1217930"/>
                      <wp:effectExtent l="12700" t="9525" r="6985" b="1079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0AE" w:rsidRPr="00C450AE" w:rsidRDefault="00C450AE" w:rsidP="00C450AE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23950" cy="1080721"/>
                                        <wp:effectExtent l="19050" t="0" r="0" b="0"/>
                                        <wp:docPr id="23" name="Grafik 22" descr="Weyerlogo SW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yerlogo SW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950" cy="10807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9.2pt;margin-top:-6.5pt;width:116.95pt;height:9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" strokecolor="white [3212]">
                      <v:textbox>
                        <w:txbxContent>
                          <w:p w:rsidR="00C450AE" w:rsidRPr="00C450AE" w:rsidRDefault="00C450AE" w:rsidP="00C450A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23950" cy="1080721"/>
                                  <wp:effectExtent l="19050" t="0" r="0" b="0"/>
                                  <wp:docPr id="23" name="Grafik 22" descr="Weyerlogo S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yerlogo SW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1080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EEA" w:rsidRPr="00C450AE">
              <w:rPr>
                <w:rFonts w:ascii="Calibri" w:hAnsi="Calibri"/>
                <w:b/>
                <w:noProof/>
                <w:spacing w:val="70"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8330063</wp:posOffset>
                  </wp:positionH>
                  <wp:positionV relativeFrom="paragraph">
                    <wp:posOffset>-24831</wp:posOffset>
                  </wp:positionV>
                  <wp:extent cx="1078173" cy="1023582"/>
                  <wp:effectExtent l="0" t="0" r="0" b="0"/>
                  <wp:wrapNone/>
                  <wp:docPr id="21" name="Grafik 2" descr="Weyerlogo 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yerlogo SW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55" cy="102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1EEA" w:rsidRPr="00C450AE">
              <w:rPr>
                <w:rFonts w:ascii="Calibri" w:hAnsi="Calibri"/>
                <w:b/>
                <w:spacing w:val="70"/>
                <w:sz w:val="36"/>
                <w:szCs w:val="36"/>
              </w:rPr>
              <w:t>GGS AM WEYER</w:t>
            </w:r>
          </w:p>
          <w:p w:rsidR="005F1EEA" w:rsidRPr="00C450AE" w:rsidRDefault="00172C37" w:rsidP="005F1EEA">
            <w:pPr>
              <w:pStyle w:val="berschrift3"/>
              <w:ind w:left="1128"/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ascii="Comic Sans MS" w:hAnsi="Comic Sans MS"/>
                <w:noProof/>
                <w:color w:val="auto"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7" type="#_x0000_t136" style="position:absolute;left:0;text-align:left;margin-left:16.35pt;margin-top:.95pt;width:104.05pt;height:29.5pt;rotation:-397630fd;z-index:-251656192" adj="10805">
                  <v:fill r:id="rId9" o:title=""/>
                  <v:stroke r:id="rId9" o:title=""/>
                  <v:shadow color="#868686"/>
                  <v:textpath style="font-family:&quot;Arial Black&quot;;v-text-kern:t" trim="t" fitpath="t" string="Logo"/>
                </v:shape>
              </w:pict>
            </w:r>
            <w:r w:rsidR="005F1EEA" w:rsidRPr="00C450AE">
              <w:rPr>
                <w:rFonts w:ascii="Calibri" w:hAnsi="Calibri"/>
                <w:color w:val="auto"/>
                <w:sz w:val="24"/>
              </w:rPr>
              <w:t>Städt. Gemeinschaftsgrundschule</w:t>
            </w:r>
          </w:p>
          <w:p w:rsidR="005F1EEA" w:rsidRPr="00C450AE" w:rsidRDefault="005F1EEA" w:rsidP="005F1EEA">
            <w:pPr>
              <w:tabs>
                <w:tab w:val="center" w:pos="2496"/>
                <w:tab w:val="center" w:pos="5154"/>
              </w:tabs>
              <w:ind w:left="1128" w:right="-7"/>
              <w:jc w:val="center"/>
              <w:rPr>
                <w:rFonts w:ascii="Calibri" w:hAnsi="Calibri"/>
                <w:sz w:val="24"/>
              </w:rPr>
            </w:pPr>
            <w:r w:rsidRPr="00C450AE">
              <w:rPr>
                <w:rFonts w:ascii="Calibri" w:hAnsi="Calibri"/>
                <w:sz w:val="24"/>
              </w:rPr>
              <w:t>Hügelstraße 19  - 46539 Dinslaken</w:t>
            </w:r>
          </w:p>
          <w:p w:rsidR="00C450AE" w:rsidRPr="00C450AE" w:rsidRDefault="00C450AE" w:rsidP="005F1EEA">
            <w:pPr>
              <w:pStyle w:val="Kopfzeile"/>
              <w:tabs>
                <w:tab w:val="clear" w:pos="4536"/>
                <w:tab w:val="clear" w:pos="9072"/>
                <w:tab w:val="right" w:pos="10206"/>
                <w:tab w:val="right" w:pos="21960"/>
              </w:tabs>
              <w:rPr>
                <w:sz w:val="24"/>
                <w:u w:val="thick"/>
              </w:rPr>
            </w:pPr>
          </w:p>
          <w:p w:rsidR="00292C5D" w:rsidRPr="006B14B3" w:rsidRDefault="00292C5D" w:rsidP="00292C5D">
            <w:pPr>
              <w:jc w:val="center"/>
            </w:pPr>
          </w:p>
        </w:tc>
      </w:tr>
      <w:tr w:rsidR="00580DCB" w:rsidRPr="006B14B3" w:rsidTr="00B06D5A">
        <w:trPr>
          <w:gridAfter w:val="1"/>
          <w:wAfter w:w="7" w:type="dxa"/>
          <w:cantSplit/>
          <w:trHeight w:val="3259"/>
          <w:jc w:val="center"/>
        </w:trPr>
        <w:tc>
          <w:tcPr>
            <w:tcW w:w="10547" w:type="dxa"/>
            <w:gridSpan w:val="12"/>
            <w:tcBorders>
              <w:top w:val="single" w:sz="4" w:space="0" w:color="auto"/>
            </w:tcBorders>
            <w:vAlign w:val="center"/>
          </w:tcPr>
          <w:p w:rsidR="00580DCB" w:rsidRDefault="00580DCB" w:rsidP="00292C5D">
            <w:pPr>
              <w:spacing w:before="80" w:after="80"/>
              <w:jc w:val="right"/>
            </w:pPr>
          </w:p>
          <w:p w:rsidR="00580DCB" w:rsidRDefault="00580DCB" w:rsidP="00292C5D">
            <w:pPr>
              <w:spacing w:before="80" w:after="80"/>
              <w:jc w:val="right"/>
            </w:pPr>
          </w:p>
          <w:p w:rsidR="00580DCB" w:rsidRPr="00A633F4" w:rsidRDefault="00580DCB" w:rsidP="00580DCB">
            <w:pPr>
              <w:spacing w:before="80" w:after="80"/>
              <w:jc w:val="center"/>
              <w:rPr>
                <w:b/>
                <w:noProof/>
                <w:spacing w:val="70"/>
                <w:sz w:val="40"/>
                <w:szCs w:val="40"/>
              </w:rPr>
            </w:pPr>
            <w:r w:rsidRPr="00A633F4">
              <w:rPr>
                <w:b/>
                <w:noProof/>
                <w:spacing w:val="70"/>
                <w:sz w:val="52"/>
                <w:szCs w:val="52"/>
              </w:rPr>
              <w:t>Zeugnis Klasse 4</w:t>
            </w:r>
            <w:r w:rsidRPr="00A633F4">
              <w:rPr>
                <w:b/>
                <w:caps/>
                <w:spacing w:val="70"/>
                <w:sz w:val="52"/>
                <w:szCs w:val="52"/>
              </w:rPr>
              <w:br/>
            </w:r>
            <w:r w:rsidRPr="00A633F4">
              <w:rPr>
                <w:b/>
                <w:noProof/>
                <w:spacing w:val="70"/>
                <w:sz w:val="40"/>
                <w:szCs w:val="40"/>
              </w:rPr>
              <w:t>(</w:t>
            </w:r>
            <w:r w:rsidR="007E64F7">
              <w:rPr>
                <w:b/>
                <w:noProof/>
                <w:spacing w:val="70"/>
                <w:sz w:val="40"/>
                <w:szCs w:val="40"/>
              </w:rPr>
              <w:t>2</w:t>
            </w:r>
            <w:r w:rsidRPr="00A633F4">
              <w:rPr>
                <w:b/>
                <w:noProof/>
                <w:spacing w:val="70"/>
                <w:sz w:val="40"/>
                <w:szCs w:val="40"/>
              </w:rPr>
              <w:t>. Halbjahr)</w:t>
            </w:r>
          </w:p>
          <w:p w:rsidR="00580DCB" w:rsidRPr="006B14B3" w:rsidRDefault="00580DCB" w:rsidP="00580DCB">
            <w:pPr>
              <w:spacing w:before="80" w:after="80"/>
              <w:jc w:val="center"/>
            </w:pPr>
          </w:p>
          <w:p w:rsidR="00580DCB" w:rsidRPr="00A633F4" w:rsidRDefault="00580DCB" w:rsidP="00580DCB">
            <w:pPr>
              <w:pStyle w:val="Textkrper"/>
              <w:tabs>
                <w:tab w:val="left" w:pos="1548"/>
              </w:tabs>
              <w:spacing w:before="0" w:line="480" w:lineRule="auto"/>
              <w:ind w:left="18"/>
              <w:jc w:val="left"/>
              <w:rPr>
                <w:sz w:val="28"/>
                <w:szCs w:val="28"/>
              </w:rPr>
            </w:pPr>
            <w:r w:rsidRPr="00A633F4">
              <w:rPr>
                <w:sz w:val="28"/>
                <w:szCs w:val="28"/>
              </w:rPr>
              <w:t>für</w:t>
            </w:r>
            <w:r w:rsidRPr="00A633F4">
              <w:rPr>
                <w:sz w:val="28"/>
                <w:szCs w:val="28"/>
              </w:rPr>
              <w:tab/>
            </w:r>
            <w:r w:rsidR="00BF4CF6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"Vorname" </w:instrText>
            </w:r>
            <w:r w:rsidR="00BF4CF6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«Vorname»</w:t>
            </w:r>
            <w:r w:rsidR="00BF4CF6" w:rsidRPr="00A633F4">
              <w:rPr>
                <w:b/>
                <w:sz w:val="28"/>
                <w:szCs w:val="28"/>
              </w:rPr>
              <w:fldChar w:fldCharType="end"/>
            </w:r>
            <w:r w:rsidRPr="00A633F4">
              <w:rPr>
                <w:b/>
                <w:sz w:val="28"/>
                <w:szCs w:val="28"/>
              </w:rPr>
              <w:t xml:space="preserve"> </w:t>
            </w:r>
            <w:r w:rsidR="00BF4CF6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"Nachname" </w:instrText>
            </w:r>
            <w:r w:rsidR="00BF4CF6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«Nachname»</w:t>
            </w:r>
            <w:r w:rsidR="00BF4CF6" w:rsidRPr="00A633F4">
              <w:rPr>
                <w:b/>
                <w:sz w:val="28"/>
                <w:szCs w:val="28"/>
              </w:rPr>
              <w:fldChar w:fldCharType="end"/>
            </w:r>
          </w:p>
          <w:p w:rsidR="00580DCB" w:rsidRDefault="00580DCB" w:rsidP="00A633F4">
            <w:pPr>
              <w:pStyle w:val="Textkrper"/>
              <w:tabs>
                <w:tab w:val="left" w:pos="1548"/>
                <w:tab w:val="center" w:pos="5112"/>
                <w:tab w:val="right" w:pos="10205"/>
              </w:tabs>
              <w:spacing w:before="0" w:after="120" w:line="480" w:lineRule="auto"/>
              <w:ind w:left="17"/>
              <w:jc w:val="left"/>
              <w:rPr>
                <w:b/>
                <w:color w:val="C00000"/>
                <w:sz w:val="28"/>
                <w:szCs w:val="28"/>
              </w:rPr>
            </w:pPr>
            <w:r w:rsidRPr="00A633F4">
              <w:rPr>
                <w:sz w:val="28"/>
                <w:szCs w:val="28"/>
              </w:rPr>
              <w:t>geboren am</w:t>
            </w:r>
            <w:r w:rsidRPr="00A633F4">
              <w:rPr>
                <w:sz w:val="28"/>
                <w:szCs w:val="28"/>
              </w:rPr>
              <w:tab/>
            </w:r>
            <w:r w:rsidR="00BF4CF6" w:rsidRPr="00A633F4">
              <w:rPr>
                <w:b/>
                <w:noProof/>
                <w:sz w:val="28"/>
                <w:szCs w:val="28"/>
              </w:rPr>
              <w:fldChar w:fldCharType="begin"/>
            </w:r>
            <w:r w:rsidRPr="00A633F4">
              <w:rPr>
                <w:b/>
                <w:noProof/>
                <w:sz w:val="28"/>
                <w:szCs w:val="28"/>
              </w:rPr>
              <w:instrText xml:space="preserve"> MERGEFIELD Geburtsdatum </w:instrText>
            </w:r>
            <w:r w:rsidRPr="00A633F4">
              <w:rPr>
                <w:rStyle w:val="postbody"/>
                <w:b/>
                <w:bCs/>
                <w:sz w:val="28"/>
                <w:szCs w:val="28"/>
              </w:rPr>
              <w:instrText>\@ "dd.MM.yyyy"</w:instrText>
            </w:r>
            <w:r w:rsidR="00BF4CF6" w:rsidRPr="00A633F4">
              <w:rPr>
                <w:b/>
                <w:noProof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«Geburtsdatum»</w:t>
            </w:r>
            <w:r w:rsidR="00BF4CF6" w:rsidRPr="00A633F4">
              <w:rPr>
                <w:b/>
                <w:noProof/>
                <w:sz w:val="28"/>
                <w:szCs w:val="28"/>
              </w:rPr>
              <w:fldChar w:fldCharType="end"/>
            </w:r>
            <w:r w:rsidRPr="00A633F4">
              <w:rPr>
                <w:b/>
                <w:noProof/>
                <w:sz w:val="28"/>
                <w:szCs w:val="28"/>
              </w:rPr>
              <w:t xml:space="preserve"> </w:t>
            </w:r>
            <w:r w:rsidRPr="00A633F4">
              <w:rPr>
                <w:b/>
                <w:noProof/>
                <w:sz w:val="28"/>
                <w:szCs w:val="28"/>
              </w:rPr>
              <w:tab/>
            </w:r>
            <w:r w:rsidRPr="00A633F4">
              <w:rPr>
                <w:sz w:val="28"/>
                <w:szCs w:val="28"/>
              </w:rPr>
              <w:t xml:space="preserve">Klasse  </w:t>
            </w:r>
            <w:r w:rsidR="00BF4CF6" w:rsidRPr="00A633F4">
              <w:rPr>
                <w:b/>
                <w:sz w:val="28"/>
                <w:szCs w:val="28"/>
              </w:rPr>
              <w:fldChar w:fldCharType="begin"/>
            </w:r>
            <w:r w:rsidRPr="00A633F4">
              <w:rPr>
                <w:b/>
                <w:sz w:val="28"/>
                <w:szCs w:val="28"/>
              </w:rPr>
              <w:instrText xml:space="preserve"> MERGEFIELD Klasse </w:instrText>
            </w:r>
            <w:r w:rsidR="00BF4CF6" w:rsidRPr="00A633F4">
              <w:rPr>
                <w:b/>
                <w:sz w:val="28"/>
                <w:szCs w:val="28"/>
              </w:rPr>
              <w:fldChar w:fldCharType="separate"/>
            </w:r>
            <w:r w:rsidRPr="00A633F4">
              <w:rPr>
                <w:b/>
                <w:noProof/>
                <w:sz w:val="28"/>
                <w:szCs w:val="28"/>
              </w:rPr>
              <w:t>«Klasse»</w:t>
            </w:r>
            <w:r w:rsidR="00BF4CF6" w:rsidRPr="00A633F4">
              <w:rPr>
                <w:b/>
                <w:sz w:val="28"/>
                <w:szCs w:val="28"/>
              </w:rPr>
              <w:fldChar w:fldCharType="end"/>
            </w:r>
            <w:r w:rsidRPr="00A633F4">
              <w:rPr>
                <w:b/>
                <w:sz w:val="28"/>
                <w:szCs w:val="28"/>
              </w:rPr>
              <w:tab/>
            </w:r>
            <w:r w:rsidRPr="00A633F4">
              <w:rPr>
                <w:sz w:val="28"/>
                <w:szCs w:val="28"/>
              </w:rPr>
              <w:t>Schuljahr</w:t>
            </w:r>
            <w:r w:rsidRPr="00A633F4">
              <w:rPr>
                <w:b/>
                <w:sz w:val="28"/>
                <w:szCs w:val="28"/>
              </w:rPr>
              <w:t xml:space="preserve"> 201</w:t>
            </w:r>
            <w:r w:rsidRPr="00A633F4">
              <w:rPr>
                <w:b/>
                <w:color w:val="C00000"/>
                <w:sz w:val="28"/>
                <w:szCs w:val="28"/>
              </w:rPr>
              <w:t>X</w:t>
            </w:r>
            <w:r w:rsidRPr="00A633F4">
              <w:rPr>
                <w:b/>
                <w:sz w:val="28"/>
                <w:szCs w:val="28"/>
              </w:rPr>
              <w:t>/201</w:t>
            </w:r>
            <w:r w:rsidRPr="00A633F4">
              <w:rPr>
                <w:b/>
                <w:color w:val="C00000"/>
                <w:sz w:val="28"/>
                <w:szCs w:val="28"/>
              </w:rPr>
              <w:t xml:space="preserve"> X</w:t>
            </w:r>
          </w:p>
          <w:p w:rsidR="00BD49C5" w:rsidRPr="00AA3B0B" w:rsidRDefault="00B06D5A" w:rsidP="00B06D5A">
            <w:pPr>
              <w:spacing w:before="120" w:line="480" w:lineRule="auto"/>
            </w:pPr>
            <w:r>
              <w:rPr>
                <w:iCs/>
                <w:sz w:val="24"/>
              </w:rPr>
              <w:t xml:space="preserve">Fehlzeiten im Schuljahr: </w:t>
            </w:r>
            <w:bookmarkStart w:id="0" w:name="Text5"/>
            <w:r w:rsidR="00BF4CF6">
              <w:rPr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 w:rsidR="00BF4CF6">
              <w:rPr>
                <w:iCs/>
                <w:sz w:val="24"/>
              </w:rPr>
            </w:r>
            <w:r w:rsidR="00BF4CF6"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0</w:t>
            </w:r>
            <w:r w:rsidR="00BF4CF6">
              <w:rPr>
                <w:iCs/>
                <w:sz w:val="24"/>
              </w:rPr>
              <w:fldChar w:fldCharType="end"/>
            </w:r>
            <w:bookmarkEnd w:id="0"/>
            <w:r>
              <w:rPr>
                <w:iCs/>
                <w:sz w:val="24"/>
              </w:rPr>
              <w:t xml:space="preserve"> Tage, davon unentschuldigt: </w:t>
            </w:r>
            <w:bookmarkStart w:id="1" w:name="Text6"/>
            <w:r w:rsidR="00BF4CF6">
              <w:rPr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iCs/>
                <w:sz w:val="24"/>
              </w:rPr>
              <w:instrText xml:space="preserve"> FORMTEXT </w:instrText>
            </w:r>
            <w:r w:rsidR="00BF4CF6">
              <w:rPr>
                <w:iCs/>
                <w:sz w:val="24"/>
              </w:rPr>
            </w:r>
            <w:r w:rsidR="00BF4CF6">
              <w:rPr>
                <w:iCs/>
                <w:sz w:val="24"/>
              </w:rPr>
              <w:fldChar w:fldCharType="separate"/>
            </w:r>
            <w:r>
              <w:rPr>
                <w:iCs/>
                <w:noProof/>
                <w:sz w:val="24"/>
              </w:rPr>
              <w:t>0</w:t>
            </w:r>
            <w:r w:rsidR="00BF4CF6">
              <w:rPr>
                <w:iCs/>
                <w:sz w:val="24"/>
              </w:rPr>
              <w:fldChar w:fldCharType="end"/>
            </w:r>
            <w:bookmarkEnd w:id="1"/>
            <w:r>
              <w:rPr>
                <w:iCs/>
                <w:sz w:val="24"/>
              </w:rPr>
              <w:t xml:space="preserve"> Tage</w:t>
            </w:r>
          </w:p>
        </w:tc>
      </w:tr>
      <w:tr w:rsidR="00292C5D" w:rsidTr="00B06D5A">
        <w:trPr>
          <w:gridAfter w:val="1"/>
          <w:wAfter w:w="7" w:type="dxa"/>
          <w:trHeight w:hRule="exact" w:val="495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pStyle w:val="berschrift5"/>
              <w:rPr>
                <w:rFonts w:cs="Arial"/>
              </w:rPr>
            </w:pPr>
            <w:bookmarkStart w:id="2" w:name="Notenblock"/>
            <w:r w:rsidRPr="00A633F4">
              <w:rPr>
                <w:rFonts w:cs="Arial"/>
                <w:sz w:val="28"/>
                <w:szCs w:val="28"/>
                <w:u w:val="single"/>
              </w:rPr>
              <w:t>Lernbereiche / Fächer</w:t>
            </w:r>
            <w:r w:rsidRPr="000F6A0D">
              <w:rPr>
                <w:rFonts w:cs="Arial"/>
              </w:rPr>
              <w:t>:</w:t>
            </w:r>
            <w:r>
              <w:rPr>
                <w:rFonts w:cs="Arial"/>
                <w:szCs w:val="24"/>
                <w:vertAlign w:val="superscript"/>
              </w:rPr>
              <w:t>1)</w:t>
            </w: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Religionslehre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Englisch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526" w:type="dxa"/>
            <w:gridSpan w:val="2"/>
            <w:vAlign w:val="center"/>
          </w:tcPr>
          <w:p w:rsidR="00292C5D" w:rsidRDefault="00292C5D" w:rsidP="00292C5D">
            <w:pPr>
              <w:pStyle w:val="Kopfzeile"/>
              <w:tabs>
                <w:tab w:val="left" w:pos="708"/>
              </w:tabs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Sachunterricht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Deutsch</w:t>
            </w:r>
            <w:r w:rsidRPr="00C67201">
              <w:rPr>
                <w:bCs/>
                <w:sz w:val="24"/>
              </w:rPr>
              <w:t xml:space="preserve"> </w:t>
            </w:r>
            <w:r w:rsidRPr="00C67201">
              <w:rPr>
                <w:b/>
                <w:bCs/>
                <w:szCs w:val="20"/>
              </w:rPr>
              <w:t>(Gesamtnote)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Mathematik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Sprachgebrauch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Sport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Lesen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Musik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tr w:rsidR="00292C5D" w:rsidRPr="002242D8" w:rsidTr="00B06D5A">
        <w:trPr>
          <w:gridAfter w:val="1"/>
          <w:wAfter w:w="7" w:type="dxa"/>
          <w:trHeight w:val="80"/>
          <w:jc w:val="center"/>
        </w:trPr>
        <w:tc>
          <w:tcPr>
            <w:tcW w:w="23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385" w:type="dxa"/>
            <w:gridSpan w:val="3"/>
            <w:shd w:val="clear" w:color="auto" w:fill="auto"/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242D8" w:rsidRDefault="00292C5D" w:rsidP="00292C5D">
            <w:pPr>
              <w:rPr>
                <w:sz w:val="4"/>
                <w:szCs w:val="4"/>
              </w:rPr>
            </w:pPr>
          </w:p>
        </w:tc>
      </w:tr>
      <w:tr w:rsidR="00292C5D" w:rsidTr="00B06D5A">
        <w:trPr>
          <w:gridAfter w:val="1"/>
          <w:wAfter w:w="7" w:type="dxa"/>
          <w:trHeight w:val="397"/>
          <w:jc w:val="center"/>
        </w:trPr>
        <w:tc>
          <w:tcPr>
            <w:tcW w:w="23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</w:pPr>
            <w:r>
              <w:t>- Rechtschreiben</w:t>
            </w:r>
          </w:p>
        </w:tc>
        <w:tc>
          <w:tcPr>
            <w:tcW w:w="2526" w:type="dxa"/>
            <w:gridSpan w:val="2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292C5D" w:rsidRDefault="00292C5D" w:rsidP="00292C5D">
            <w:pPr>
              <w:widowControl w:val="0"/>
            </w:pPr>
          </w:p>
        </w:tc>
        <w:tc>
          <w:tcPr>
            <w:tcW w:w="2385" w:type="dxa"/>
            <w:gridSpan w:val="3"/>
            <w:vAlign w:val="center"/>
          </w:tcPr>
          <w:p w:rsidR="00292C5D" w:rsidRPr="00C67201" w:rsidRDefault="00292C5D" w:rsidP="00292C5D">
            <w:pPr>
              <w:widowControl w:val="0"/>
              <w:rPr>
                <w:sz w:val="24"/>
              </w:rPr>
            </w:pPr>
            <w:r w:rsidRPr="00C67201">
              <w:rPr>
                <w:sz w:val="24"/>
              </w:rPr>
              <w:t>Kunst</w:t>
            </w:r>
          </w:p>
        </w:tc>
        <w:tc>
          <w:tcPr>
            <w:tcW w:w="2519" w:type="dxa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Pr="00292C5D" w:rsidRDefault="00292C5D" w:rsidP="00292C5D">
            <w:pPr>
              <w:widowControl w:val="0"/>
              <w:jc w:val="center"/>
            </w:pPr>
          </w:p>
        </w:tc>
      </w:tr>
      <w:bookmarkEnd w:id="2"/>
      <w:tr w:rsidR="00292C5D" w:rsidRPr="00D018B4" w:rsidTr="00B06D5A">
        <w:trPr>
          <w:gridAfter w:val="1"/>
          <w:wAfter w:w="7" w:type="dxa"/>
          <w:trHeight w:hRule="exact" w:val="495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  <w:spacing w:before="80" w:after="80"/>
              <w:rPr>
                <w:b/>
              </w:rPr>
            </w:pPr>
          </w:p>
        </w:tc>
      </w:tr>
      <w:tr w:rsidR="00292C5D" w:rsidTr="00B06D5A">
        <w:trPr>
          <w:gridAfter w:val="1"/>
          <w:wAfter w:w="7" w:type="dxa"/>
          <w:trHeight w:hRule="exact" w:val="574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pStyle w:val="berschrift5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Bemerkungen</w:t>
            </w:r>
            <w:r w:rsidRPr="000F6A0D">
              <w:rPr>
                <w:rFonts w:cs="Arial"/>
              </w:rPr>
              <w:t>:</w:t>
            </w:r>
          </w:p>
        </w:tc>
      </w:tr>
      <w:tr w:rsidR="00292C5D" w:rsidTr="00B06D5A">
        <w:trPr>
          <w:gridAfter w:val="1"/>
          <w:wAfter w:w="7" w:type="dxa"/>
          <w:trHeight w:val="303"/>
          <w:jc w:val="center"/>
        </w:trPr>
        <w:tc>
          <w:tcPr>
            <w:tcW w:w="10547" w:type="dxa"/>
            <w:gridSpan w:val="12"/>
            <w:tcMar>
              <w:top w:w="0" w:type="dxa"/>
              <w:left w:w="0" w:type="dxa"/>
              <w:bottom w:w="57" w:type="dxa"/>
              <w:right w:w="2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4"/>
            </w:tblGrid>
            <w:tr w:rsidR="00BD49C5" w:rsidTr="00B06D5A">
              <w:trPr>
                <w:trHeight w:val="2030"/>
              </w:trPr>
              <w:tc>
                <w:tcPr>
                  <w:tcW w:w="10504" w:type="dxa"/>
                </w:tcPr>
                <w:p w:rsidR="00BD49C5" w:rsidRDefault="00BD49C5" w:rsidP="00292C5D">
                  <w:pPr>
                    <w:pStyle w:val="Standard12ptset"/>
                  </w:pPr>
                </w:p>
              </w:tc>
            </w:tr>
          </w:tbl>
          <w:p w:rsidR="00292C5D" w:rsidRPr="00292C5D" w:rsidRDefault="00292C5D" w:rsidP="00292C5D">
            <w:pPr>
              <w:pStyle w:val="Standard12ptset"/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rPr>
                <w:bCs/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580DCB">
            <w:pPr>
              <w:rPr>
                <w:szCs w:val="20"/>
              </w:rPr>
            </w:pPr>
            <w:r>
              <w:rPr>
                <w:szCs w:val="20"/>
              </w:rPr>
              <w:t xml:space="preserve">Konferenzbeschluss vom: </w:t>
            </w:r>
            <w:r w:rsidR="00580DCB" w:rsidRPr="00580DCB">
              <w:rPr>
                <w:color w:val="FF0000"/>
                <w:szCs w:val="20"/>
              </w:rPr>
              <w:t>XX</w:t>
            </w:r>
            <w:r w:rsidR="00020B97" w:rsidRPr="00580DCB">
              <w:rPr>
                <w:color w:val="FF0000"/>
                <w:szCs w:val="20"/>
              </w:rPr>
              <w:t>.</w:t>
            </w:r>
            <w:r w:rsidR="00580DCB" w:rsidRPr="00580DCB">
              <w:rPr>
                <w:color w:val="FF0000"/>
                <w:szCs w:val="20"/>
              </w:rPr>
              <w:t>XX</w:t>
            </w:r>
            <w:r w:rsidR="00020B97" w:rsidRPr="00580DCB">
              <w:rPr>
                <w:color w:val="FF0000"/>
                <w:szCs w:val="20"/>
              </w:rPr>
              <w:t>.20</w:t>
            </w:r>
            <w:r w:rsidR="00580DCB" w:rsidRPr="00580DCB">
              <w:rPr>
                <w:color w:val="FF0000"/>
                <w:szCs w:val="20"/>
              </w:rPr>
              <w:t>XX</w:t>
            </w: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580DCB">
            <w:pPr>
              <w:rPr>
                <w:b/>
              </w:rPr>
            </w:pPr>
            <w:r>
              <w:rPr>
                <w:b/>
                <w:szCs w:val="20"/>
              </w:rPr>
              <w:t xml:space="preserve">Dinslaken, den 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  <w:r w:rsidRPr="00580DCB">
              <w:rPr>
                <w:b/>
                <w:color w:val="FF0000"/>
                <w:szCs w:val="20"/>
              </w:rPr>
              <w:t>.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  <w:r w:rsidRPr="00580DCB">
              <w:rPr>
                <w:b/>
                <w:color w:val="FF0000"/>
                <w:szCs w:val="20"/>
              </w:rPr>
              <w:t>.20</w:t>
            </w:r>
            <w:r w:rsidR="00580DCB" w:rsidRPr="00580DCB">
              <w:rPr>
                <w:b/>
                <w:color w:val="FF0000"/>
                <w:szCs w:val="20"/>
              </w:rPr>
              <w:t>XX</w:t>
            </w: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trHeight w:val="90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3821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 w:rsidP="00292C5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Schraven</w:t>
            </w:r>
            <w:proofErr w:type="spellEnd"/>
            <w:r>
              <w:rPr>
                <w:sz w:val="16"/>
              </w:rPr>
              <w:t xml:space="preserve"> / Schulleiter oder Vertretung</w:t>
            </w:r>
          </w:p>
        </w:tc>
        <w:tc>
          <w:tcPr>
            <w:tcW w:w="21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(Siegel)</w:t>
            </w:r>
          </w:p>
        </w:tc>
        <w:tc>
          <w:tcPr>
            <w:tcW w:w="4533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580DCB" w:rsidP="00580DCB">
            <w:pPr>
              <w:jc w:val="center"/>
              <w:rPr>
                <w:sz w:val="16"/>
              </w:rPr>
            </w:pPr>
            <w:r w:rsidRPr="00580DCB">
              <w:rPr>
                <w:color w:val="FF0000"/>
                <w:sz w:val="16"/>
              </w:rPr>
              <w:t>XXXXXX</w:t>
            </w:r>
            <w:r w:rsidR="00292C5D">
              <w:rPr>
                <w:sz w:val="16"/>
              </w:rPr>
              <w:t xml:space="preserve"> / Klassenlehrerin</w:t>
            </w:r>
            <w:r w:rsidR="00292C5D">
              <w:rPr>
                <w:sz w:val="16"/>
                <w:szCs w:val="16"/>
              </w:rPr>
              <w:t xml:space="preserve"> </w:t>
            </w:r>
            <w:r w:rsidR="00292C5D">
              <w:rPr>
                <w:sz w:val="16"/>
              </w:rPr>
              <w:t>oder Vertretung</w:t>
            </w: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0546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C5D" w:rsidRDefault="00292C5D">
            <w:pPr>
              <w:jc w:val="center"/>
              <w:rPr>
                <w:szCs w:val="20"/>
              </w:rPr>
            </w:pP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Kenntnis genommen:</w:t>
            </w:r>
          </w:p>
        </w:tc>
        <w:tc>
          <w:tcPr>
            <w:tcW w:w="35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2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Wiederbeginn des Unterrichts:</w:t>
            </w: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 w:rsidP="00292C5D">
            <w:pPr>
              <w:widowControl w:val="0"/>
              <w:jc w:val="center"/>
              <w:rPr>
                <w:sz w:val="18"/>
              </w:rPr>
            </w:pPr>
            <w:r>
              <w:rPr>
                <w:sz w:val="16"/>
              </w:rPr>
              <w:t>nach Plan</w:t>
            </w:r>
          </w:p>
        </w:tc>
      </w:tr>
      <w:tr w:rsidR="00292C5D" w:rsidTr="00B06D5A">
        <w:trPr>
          <w:gridBefore w:val="1"/>
          <w:wBefore w:w="8" w:type="dxa"/>
          <w:jc w:val="center"/>
        </w:trPr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rPr>
                <w:sz w:val="16"/>
              </w:rPr>
            </w:pPr>
          </w:p>
        </w:tc>
        <w:tc>
          <w:tcPr>
            <w:tcW w:w="3529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Unterschrift eines Erziehungsberechtigten *)</w:t>
            </w:r>
          </w:p>
        </w:tc>
        <w:tc>
          <w:tcPr>
            <w:tcW w:w="2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Datum/Uhrzeit</w:t>
            </w:r>
          </w:p>
        </w:tc>
      </w:tr>
      <w:tr w:rsidR="00292C5D" w:rsidTr="00B06D5A">
        <w:trPr>
          <w:gridBefore w:val="1"/>
          <w:wBefore w:w="8" w:type="dxa"/>
          <w:trHeight w:val="242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</w:p>
        </w:tc>
        <w:tc>
          <w:tcPr>
            <w:tcW w:w="10277" w:type="dxa"/>
            <w:gridSpan w:val="11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Bei der Bewertung der Schülerleistungen in Zeugnissen werden die folgenden Notenstufen gemäß § 48 Abs. 3 Schulgesetz NRW zugrunde gelegt:</w:t>
            </w:r>
          </w:p>
          <w:p w:rsidR="00292C5D" w:rsidRDefault="00292C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sehr gut (1);  gut (2);  befriedigend (3);  ausreichend (4);  mangelhaft (5);  ungenügend (6).</w:t>
            </w:r>
          </w:p>
        </w:tc>
      </w:tr>
      <w:tr w:rsidR="00292C5D" w:rsidTr="00B06D5A">
        <w:trPr>
          <w:gridBefore w:val="1"/>
          <w:wBefore w:w="8" w:type="dxa"/>
          <w:trHeight w:val="280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</w:p>
        </w:tc>
        <w:tc>
          <w:tcPr>
            <w:tcW w:w="10277" w:type="dxa"/>
            <w:gridSpan w:val="11"/>
            <w:vMerge/>
            <w:vAlign w:val="center"/>
          </w:tcPr>
          <w:p w:rsidR="00292C5D" w:rsidRDefault="00292C5D">
            <w:pPr>
              <w:rPr>
                <w:sz w:val="14"/>
                <w:szCs w:val="14"/>
              </w:rPr>
            </w:pPr>
          </w:p>
        </w:tc>
      </w:tr>
      <w:tr w:rsidR="00292C5D" w:rsidTr="00B06D5A">
        <w:trPr>
          <w:gridBefore w:val="1"/>
          <w:wBefore w:w="8" w:type="dxa"/>
          <w:trHeight w:val="251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*)</w:t>
            </w:r>
          </w:p>
        </w:tc>
        <w:tc>
          <w:tcPr>
            <w:tcW w:w="1027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siehe § 123 Schulgesetz NRW; die Unterschrift eines Elternteils genügt</w:t>
            </w:r>
          </w:p>
        </w:tc>
      </w:tr>
      <w:tr w:rsidR="00292C5D" w:rsidTr="00B06D5A">
        <w:trPr>
          <w:gridBefore w:val="1"/>
          <w:wBefore w:w="8" w:type="dxa"/>
          <w:trHeight w:val="80"/>
          <w:jc w:val="center"/>
        </w:trPr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C5D" w:rsidRDefault="00292C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77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C5D" w:rsidRDefault="00292C5D">
            <w:pPr>
              <w:rPr>
                <w:sz w:val="12"/>
                <w:szCs w:val="12"/>
              </w:rPr>
            </w:pPr>
          </w:p>
        </w:tc>
      </w:tr>
    </w:tbl>
    <w:p w:rsidR="00031513" w:rsidRPr="00292C5D" w:rsidRDefault="00031513" w:rsidP="007E64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  <w:bookmarkStart w:id="3" w:name="_GoBack"/>
      <w:bookmarkEnd w:id="3"/>
    </w:p>
    <w:sectPr w:rsidR="00031513" w:rsidRPr="00292C5D" w:rsidSect="00292C5D">
      <w:footerReference w:type="default" r:id="rId10"/>
      <w:pgSz w:w="11906" w:h="16838"/>
      <w:pgMar w:top="340" w:right="680" w:bottom="34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29" w:rsidRDefault="00802D29">
      <w:r>
        <w:separator/>
      </w:r>
    </w:p>
  </w:endnote>
  <w:endnote w:type="continuationSeparator" w:id="0">
    <w:p w:rsidR="00802D29" w:rsidRDefault="008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5D" w:rsidRPr="00292C5D" w:rsidRDefault="00292C5D" w:rsidP="000F6C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Gemeinschaftsgrundschule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Hügelstraße 19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46539 Dinslaken </w:t>
    </w:r>
    <w:r>
      <w:rPr>
        <w:sz w:val="16"/>
        <w:szCs w:val="16"/>
      </w:rPr>
      <w:sym w:font="Symbol" w:char="F0A8"/>
    </w:r>
    <w:r>
      <w:rPr>
        <w:sz w:val="16"/>
        <w:szCs w:val="16"/>
      </w:rPr>
      <w:t xml:space="preserve"> Tel.: 02064/93059 </w:t>
    </w:r>
    <w:r>
      <w:rPr>
        <w:sz w:val="16"/>
        <w:szCs w:val="16"/>
      </w:rPr>
      <w:sym w:font="Symbol" w:char="F0A8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29" w:rsidRDefault="00802D29">
      <w:r>
        <w:separator/>
      </w:r>
    </w:p>
  </w:footnote>
  <w:footnote w:type="continuationSeparator" w:id="0">
    <w:p w:rsidR="00802D29" w:rsidRDefault="0080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CFF"/>
    <w:multiLevelType w:val="hybridMultilevel"/>
    <w:tmpl w:val="6CCC6D9C"/>
    <w:lvl w:ilvl="0" w:tplc="D7FC98FA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sz w:val="16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97"/>
    <w:rsid w:val="00020B97"/>
    <w:rsid w:val="00031513"/>
    <w:rsid w:val="000F6C23"/>
    <w:rsid w:val="00172C37"/>
    <w:rsid w:val="001A00C5"/>
    <w:rsid w:val="002803A1"/>
    <w:rsid w:val="00284A3E"/>
    <w:rsid w:val="00292C5D"/>
    <w:rsid w:val="002B1362"/>
    <w:rsid w:val="00313142"/>
    <w:rsid w:val="0037181B"/>
    <w:rsid w:val="00423FD5"/>
    <w:rsid w:val="00580DCB"/>
    <w:rsid w:val="00582BC6"/>
    <w:rsid w:val="005F1EEA"/>
    <w:rsid w:val="00752C66"/>
    <w:rsid w:val="007706F0"/>
    <w:rsid w:val="007E64F7"/>
    <w:rsid w:val="00802D29"/>
    <w:rsid w:val="00804EC9"/>
    <w:rsid w:val="0088532E"/>
    <w:rsid w:val="009316E8"/>
    <w:rsid w:val="009F13DB"/>
    <w:rsid w:val="00A633F4"/>
    <w:rsid w:val="00AB17D1"/>
    <w:rsid w:val="00AC3BAE"/>
    <w:rsid w:val="00AD6D92"/>
    <w:rsid w:val="00AE4F89"/>
    <w:rsid w:val="00B06D5A"/>
    <w:rsid w:val="00B16815"/>
    <w:rsid w:val="00B45E76"/>
    <w:rsid w:val="00BA328E"/>
    <w:rsid w:val="00BD49C5"/>
    <w:rsid w:val="00BF4CF6"/>
    <w:rsid w:val="00C450AE"/>
    <w:rsid w:val="00C67201"/>
    <w:rsid w:val="00CF6638"/>
    <w:rsid w:val="00DF7680"/>
    <w:rsid w:val="00E50416"/>
    <w:rsid w:val="00F6777A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28E"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2C5D"/>
    <w:pPr>
      <w:keepNext/>
      <w:framePr w:hSpace="141" w:wrap="around" w:vAnchor="text" w:hAnchor="margin" w:y="14"/>
      <w:widowControl w:val="0"/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1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292C5D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3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92C5D"/>
    <w:pPr>
      <w:keepNext/>
      <w:outlineLvl w:val="4"/>
    </w:pPr>
    <w:rPr>
      <w:rFonts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21">
    <w:name w:val="Überschrift 21"/>
    <w:basedOn w:val="Standard"/>
    <w:rsid w:val="00BA328E"/>
    <w:pPr>
      <w:spacing w:before="80"/>
      <w:ind w:left="1276"/>
    </w:pPr>
    <w:rPr>
      <w:b/>
      <w:sz w:val="22"/>
    </w:rPr>
  </w:style>
  <w:style w:type="paragraph" w:customStyle="1" w:styleId="berschrift31">
    <w:name w:val="Überschrift 31"/>
    <w:basedOn w:val="Standard"/>
    <w:rsid w:val="00BA328E"/>
    <w:rPr>
      <w:b/>
      <w:sz w:val="28"/>
    </w:rPr>
  </w:style>
  <w:style w:type="paragraph" w:customStyle="1" w:styleId="berschrift41">
    <w:name w:val="Überschrift 41"/>
    <w:basedOn w:val="Standard"/>
    <w:rsid w:val="00BA328E"/>
    <w:pPr>
      <w:spacing w:before="80" w:after="80"/>
    </w:pPr>
    <w:rPr>
      <w:b/>
    </w:rPr>
  </w:style>
  <w:style w:type="paragraph" w:customStyle="1" w:styleId="berschrift51">
    <w:name w:val="Überschrift 51"/>
    <w:basedOn w:val="Standard"/>
    <w:rsid w:val="00BA328E"/>
    <w:rPr>
      <w:b/>
      <w:sz w:val="24"/>
    </w:rPr>
  </w:style>
  <w:style w:type="paragraph" w:customStyle="1" w:styleId="berschrift6">
    <w:name w:val="Überschrift6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7">
    <w:name w:val="Überschrift7"/>
    <w:basedOn w:val="berschrift6"/>
    <w:rsid w:val="00BA328E"/>
    <w:pPr>
      <w:spacing w:before="0" w:after="0"/>
    </w:pPr>
    <w:rPr>
      <w:b w:val="0"/>
    </w:rPr>
  </w:style>
  <w:style w:type="paragraph" w:customStyle="1" w:styleId="berschrift8">
    <w:name w:val="Überschrift8"/>
    <w:basedOn w:val="berschrift6"/>
    <w:rsid w:val="00BA328E"/>
    <w:pPr>
      <w:jc w:val="right"/>
    </w:pPr>
    <w:rPr>
      <w:b w:val="0"/>
      <w:sz w:val="20"/>
    </w:rPr>
  </w:style>
  <w:style w:type="paragraph" w:customStyle="1" w:styleId="berschrift9">
    <w:name w:val="Überschrift9"/>
    <w:basedOn w:val="berschrift7"/>
    <w:rsid w:val="00BA328E"/>
    <w:pPr>
      <w:jc w:val="center"/>
    </w:pPr>
    <w:rPr>
      <w:b/>
      <w:sz w:val="20"/>
    </w:rPr>
  </w:style>
  <w:style w:type="paragraph" w:customStyle="1" w:styleId="berschrift10">
    <w:name w:val="Überschrift10"/>
    <w:basedOn w:val="berschrift9"/>
    <w:rsid w:val="00BA328E"/>
    <w:pPr>
      <w:jc w:val="left"/>
    </w:pPr>
    <w:rPr>
      <w:b w:val="0"/>
      <w:sz w:val="22"/>
    </w:rPr>
  </w:style>
  <w:style w:type="paragraph" w:customStyle="1" w:styleId="Standard12pt">
    <w:name w:val="Standard12pt"/>
    <w:basedOn w:val="Standard"/>
    <w:rsid w:val="00BA328E"/>
    <w:rPr>
      <w:sz w:val="24"/>
    </w:rPr>
  </w:style>
  <w:style w:type="paragraph" w:customStyle="1" w:styleId="Standard11pt">
    <w:name w:val="Standard11pt"/>
    <w:basedOn w:val="Standard"/>
    <w:rsid w:val="00BA328E"/>
    <w:rPr>
      <w:sz w:val="22"/>
    </w:rPr>
  </w:style>
  <w:style w:type="paragraph" w:customStyle="1" w:styleId="Standard10pt">
    <w:name w:val="Standard10pt"/>
    <w:basedOn w:val="Standard"/>
    <w:rsid w:val="00BA328E"/>
  </w:style>
  <w:style w:type="paragraph" w:customStyle="1" w:styleId="Standard09pt">
    <w:name w:val="Standard09pt"/>
    <w:basedOn w:val="Standard"/>
    <w:rsid w:val="00BA328E"/>
    <w:rPr>
      <w:sz w:val="18"/>
    </w:rPr>
  </w:style>
  <w:style w:type="paragraph" w:customStyle="1" w:styleId="Standard08pt">
    <w:name w:val="Standard08pt"/>
    <w:basedOn w:val="Standard"/>
    <w:rsid w:val="00BA328E"/>
    <w:rPr>
      <w:sz w:val="16"/>
    </w:rPr>
  </w:style>
  <w:style w:type="paragraph" w:customStyle="1" w:styleId="Standard07pt">
    <w:name w:val="Standard07pt"/>
    <w:basedOn w:val="Standard"/>
    <w:rsid w:val="00BA328E"/>
    <w:rPr>
      <w:sz w:val="14"/>
    </w:rPr>
  </w:style>
  <w:style w:type="paragraph" w:customStyle="1" w:styleId="Standard06pt">
    <w:name w:val="Standard06pt"/>
    <w:basedOn w:val="Standard"/>
    <w:rsid w:val="00BA328E"/>
    <w:rPr>
      <w:sz w:val="12"/>
    </w:rPr>
  </w:style>
  <w:style w:type="paragraph" w:customStyle="1" w:styleId="Standard05pt">
    <w:name w:val="Standard05pt"/>
    <w:basedOn w:val="Standard"/>
    <w:rsid w:val="00BA328E"/>
    <w:rPr>
      <w:sz w:val="10"/>
    </w:rPr>
  </w:style>
  <w:style w:type="paragraph" w:customStyle="1" w:styleId="Standard04pt">
    <w:name w:val="Standard04pt"/>
    <w:basedOn w:val="Standard"/>
    <w:rsid w:val="00BA328E"/>
    <w:rPr>
      <w:sz w:val="8"/>
    </w:rPr>
  </w:style>
  <w:style w:type="paragraph" w:customStyle="1" w:styleId="Standard03pt">
    <w:name w:val="Standard03pt"/>
    <w:basedOn w:val="Standard"/>
    <w:rsid w:val="00BA328E"/>
    <w:rPr>
      <w:sz w:val="6"/>
    </w:rPr>
  </w:style>
  <w:style w:type="paragraph" w:styleId="Fuzeile">
    <w:name w:val="foot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Standard12ptset">
    <w:name w:val="Standard12pt_set"/>
    <w:basedOn w:val="Standard"/>
    <w:rsid w:val="00292C5D"/>
    <w:pPr>
      <w:jc w:val="both"/>
    </w:pPr>
    <w:rPr>
      <w:sz w:val="24"/>
    </w:rPr>
  </w:style>
  <w:style w:type="paragraph" w:customStyle="1" w:styleId="Standard11ptset">
    <w:name w:val="Standard11pt_set"/>
    <w:basedOn w:val="Standard11pt"/>
    <w:rsid w:val="00292C5D"/>
    <w:pPr>
      <w:jc w:val="both"/>
    </w:pPr>
  </w:style>
  <w:style w:type="paragraph" w:customStyle="1" w:styleId="Standard10ptset">
    <w:name w:val="Standard10pt_set"/>
    <w:basedOn w:val="Standard10pt"/>
    <w:rsid w:val="00292C5D"/>
    <w:pPr>
      <w:jc w:val="both"/>
    </w:pPr>
  </w:style>
  <w:style w:type="paragraph" w:customStyle="1" w:styleId="Standard09ptset">
    <w:name w:val="Standard09pt_set"/>
    <w:basedOn w:val="Standard09pt"/>
    <w:rsid w:val="00292C5D"/>
    <w:pPr>
      <w:jc w:val="both"/>
    </w:pPr>
  </w:style>
  <w:style w:type="paragraph" w:customStyle="1" w:styleId="Standard08ptset">
    <w:name w:val="Standard08pt_set"/>
    <w:basedOn w:val="Standard08pt"/>
    <w:rsid w:val="00292C5D"/>
    <w:pPr>
      <w:jc w:val="both"/>
    </w:pPr>
  </w:style>
  <w:style w:type="paragraph" w:customStyle="1" w:styleId="Standard07ptset">
    <w:name w:val="Standard07pt_set"/>
    <w:basedOn w:val="Standard07pt"/>
    <w:rsid w:val="00292C5D"/>
    <w:pPr>
      <w:jc w:val="both"/>
    </w:pPr>
  </w:style>
  <w:style w:type="paragraph" w:customStyle="1" w:styleId="Standard06ptset">
    <w:name w:val="Standard06pt_set"/>
    <w:basedOn w:val="Standard06pt"/>
    <w:rsid w:val="00292C5D"/>
    <w:pPr>
      <w:jc w:val="both"/>
    </w:pPr>
  </w:style>
  <w:style w:type="paragraph" w:customStyle="1" w:styleId="Standard05ptset">
    <w:name w:val="Standard05pt_set"/>
    <w:basedOn w:val="Standard05pt"/>
    <w:rsid w:val="00292C5D"/>
    <w:pPr>
      <w:jc w:val="both"/>
    </w:pPr>
  </w:style>
  <w:style w:type="paragraph" w:customStyle="1" w:styleId="Standard04ptset">
    <w:name w:val="Standard04pt_set"/>
    <w:basedOn w:val="Standard04pt"/>
    <w:rsid w:val="00292C5D"/>
    <w:pPr>
      <w:jc w:val="both"/>
    </w:pPr>
  </w:style>
  <w:style w:type="paragraph" w:customStyle="1" w:styleId="Standard03ptset">
    <w:name w:val="Standard03pt_set"/>
    <w:basedOn w:val="Standard03pt"/>
    <w:rsid w:val="00292C5D"/>
    <w:pPr>
      <w:jc w:val="both"/>
    </w:pPr>
  </w:style>
  <w:style w:type="character" w:customStyle="1" w:styleId="berschrift5Zchn">
    <w:name w:val="Überschrift 5 Zchn"/>
    <w:basedOn w:val="Absatz-Standardschriftart"/>
    <w:link w:val="berschrift5"/>
    <w:rsid w:val="00292C5D"/>
    <w:rPr>
      <w:rFonts w:ascii="Arial" w:hAnsi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292C5D"/>
    <w:rPr>
      <w:rFonts w:ascii="Arial" w:hAnsi="Arial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92C5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75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5F1EEA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Textkrper">
    <w:name w:val="Body Text"/>
    <w:basedOn w:val="Standard"/>
    <w:link w:val="TextkrperZchn"/>
    <w:rsid w:val="005F1EEA"/>
    <w:pPr>
      <w:spacing w:before="4200"/>
      <w:jc w:val="center"/>
    </w:pPr>
    <w:rPr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1EEA"/>
    <w:rPr>
      <w:rFonts w:ascii="Arial" w:hAnsi="Arial" w:cs="Arial"/>
      <w:sz w:val="16"/>
      <w:szCs w:val="24"/>
    </w:rPr>
  </w:style>
  <w:style w:type="character" w:customStyle="1" w:styleId="postbody">
    <w:name w:val="postbody"/>
    <w:rsid w:val="005F1EEA"/>
  </w:style>
  <w:style w:type="table" w:styleId="Tabellenraster">
    <w:name w:val="Table Grid"/>
    <w:basedOn w:val="NormaleTabelle"/>
    <w:rsid w:val="00B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nsuren">
    <w:name w:val="Zensuren"/>
    <w:basedOn w:val="Standard"/>
    <w:next w:val="Standard"/>
    <w:rsid w:val="00F846DD"/>
    <w:rPr>
      <w:rFonts w:ascii="Times New Roman" w:hAnsi="Times New Roman" w:cs="Times New Roman"/>
      <w:i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28E"/>
    <w:rPr>
      <w:rFonts w:ascii="Arial" w:hAnsi="Arial" w:cs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2C5D"/>
    <w:pPr>
      <w:keepNext/>
      <w:framePr w:hSpace="141" w:wrap="around" w:vAnchor="text" w:hAnchor="margin" w:y="14"/>
      <w:widowControl w:val="0"/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b/>
      <w:bCs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F1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292C5D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3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92C5D"/>
    <w:pPr>
      <w:keepNext/>
      <w:outlineLvl w:val="4"/>
    </w:pPr>
    <w:rPr>
      <w:rFonts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21">
    <w:name w:val="Überschrift 21"/>
    <w:basedOn w:val="Standard"/>
    <w:rsid w:val="00BA328E"/>
    <w:pPr>
      <w:spacing w:before="80"/>
      <w:ind w:left="1276"/>
    </w:pPr>
    <w:rPr>
      <w:b/>
      <w:sz w:val="22"/>
    </w:rPr>
  </w:style>
  <w:style w:type="paragraph" w:customStyle="1" w:styleId="berschrift31">
    <w:name w:val="Überschrift 31"/>
    <w:basedOn w:val="Standard"/>
    <w:rsid w:val="00BA328E"/>
    <w:rPr>
      <w:b/>
      <w:sz w:val="28"/>
    </w:rPr>
  </w:style>
  <w:style w:type="paragraph" w:customStyle="1" w:styleId="berschrift41">
    <w:name w:val="Überschrift 41"/>
    <w:basedOn w:val="Standard"/>
    <w:rsid w:val="00BA328E"/>
    <w:pPr>
      <w:spacing w:before="80" w:after="80"/>
    </w:pPr>
    <w:rPr>
      <w:b/>
    </w:rPr>
  </w:style>
  <w:style w:type="paragraph" w:customStyle="1" w:styleId="berschrift51">
    <w:name w:val="Überschrift 51"/>
    <w:basedOn w:val="Standard"/>
    <w:rsid w:val="00BA328E"/>
    <w:rPr>
      <w:b/>
      <w:sz w:val="24"/>
    </w:rPr>
  </w:style>
  <w:style w:type="paragraph" w:customStyle="1" w:styleId="berschrift6">
    <w:name w:val="Überschrift6"/>
    <w:basedOn w:val="Standard"/>
    <w:rsid w:val="00BA328E"/>
    <w:pPr>
      <w:spacing w:before="80" w:after="80"/>
    </w:pPr>
    <w:rPr>
      <w:b/>
      <w:sz w:val="24"/>
    </w:rPr>
  </w:style>
  <w:style w:type="paragraph" w:customStyle="1" w:styleId="berschrift7">
    <w:name w:val="Überschrift7"/>
    <w:basedOn w:val="berschrift6"/>
    <w:rsid w:val="00BA328E"/>
    <w:pPr>
      <w:spacing w:before="0" w:after="0"/>
    </w:pPr>
    <w:rPr>
      <w:b w:val="0"/>
    </w:rPr>
  </w:style>
  <w:style w:type="paragraph" w:customStyle="1" w:styleId="berschrift8">
    <w:name w:val="Überschrift8"/>
    <w:basedOn w:val="berschrift6"/>
    <w:rsid w:val="00BA328E"/>
    <w:pPr>
      <w:jc w:val="right"/>
    </w:pPr>
    <w:rPr>
      <w:b w:val="0"/>
      <w:sz w:val="20"/>
    </w:rPr>
  </w:style>
  <w:style w:type="paragraph" w:customStyle="1" w:styleId="berschrift9">
    <w:name w:val="Überschrift9"/>
    <w:basedOn w:val="berschrift7"/>
    <w:rsid w:val="00BA328E"/>
    <w:pPr>
      <w:jc w:val="center"/>
    </w:pPr>
    <w:rPr>
      <w:b/>
      <w:sz w:val="20"/>
    </w:rPr>
  </w:style>
  <w:style w:type="paragraph" w:customStyle="1" w:styleId="berschrift10">
    <w:name w:val="Überschrift10"/>
    <w:basedOn w:val="berschrift9"/>
    <w:rsid w:val="00BA328E"/>
    <w:pPr>
      <w:jc w:val="left"/>
    </w:pPr>
    <w:rPr>
      <w:b w:val="0"/>
      <w:sz w:val="22"/>
    </w:rPr>
  </w:style>
  <w:style w:type="paragraph" w:customStyle="1" w:styleId="Standard12pt">
    <w:name w:val="Standard12pt"/>
    <w:basedOn w:val="Standard"/>
    <w:rsid w:val="00BA328E"/>
    <w:rPr>
      <w:sz w:val="24"/>
    </w:rPr>
  </w:style>
  <w:style w:type="paragraph" w:customStyle="1" w:styleId="Standard11pt">
    <w:name w:val="Standard11pt"/>
    <w:basedOn w:val="Standard"/>
    <w:rsid w:val="00BA328E"/>
    <w:rPr>
      <w:sz w:val="22"/>
    </w:rPr>
  </w:style>
  <w:style w:type="paragraph" w:customStyle="1" w:styleId="Standard10pt">
    <w:name w:val="Standard10pt"/>
    <w:basedOn w:val="Standard"/>
    <w:rsid w:val="00BA328E"/>
  </w:style>
  <w:style w:type="paragraph" w:customStyle="1" w:styleId="Standard09pt">
    <w:name w:val="Standard09pt"/>
    <w:basedOn w:val="Standard"/>
    <w:rsid w:val="00BA328E"/>
    <w:rPr>
      <w:sz w:val="18"/>
    </w:rPr>
  </w:style>
  <w:style w:type="paragraph" w:customStyle="1" w:styleId="Standard08pt">
    <w:name w:val="Standard08pt"/>
    <w:basedOn w:val="Standard"/>
    <w:rsid w:val="00BA328E"/>
    <w:rPr>
      <w:sz w:val="16"/>
    </w:rPr>
  </w:style>
  <w:style w:type="paragraph" w:customStyle="1" w:styleId="Standard07pt">
    <w:name w:val="Standard07pt"/>
    <w:basedOn w:val="Standard"/>
    <w:rsid w:val="00BA328E"/>
    <w:rPr>
      <w:sz w:val="14"/>
    </w:rPr>
  </w:style>
  <w:style w:type="paragraph" w:customStyle="1" w:styleId="Standard06pt">
    <w:name w:val="Standard06pt"/>
    <w:basedOn w:val="Standard"/>
    <w:rsid w:val="00BA328E"/>
    <w:rPr>
      <w:sz w:val="12"/>
    </w:rPr>
  </w:style>
  <w:style w:type="paragraph" w:customStyle="1" w:styleId="Standard05pt">
    <w:name w:val="Standard05pt"/>
    <w:basedOn w:val="Standard"/>
    <w:rsid w:val="00BA328E"/>
    <w:rPr>
      <w:sz w:val="10"/>
    </w:rPr>
  </w:style>
  <w:style w:type="paragraph" w:customStyle="1" w:styleId="Standard04pt">
    <w:name w:val="Standard04pt"/>
    <w:basedOn w:val="Standard"/>
    <w:rsid w:val="00BA328E"/>
    <w:rPr>
      <w:sz w:val="8"/>
    </w:rPr>
  </w:style>
  <w:style w:type="paragraph" w:customStyle="1" w:styleId="Standard03pt">
    <w:name w:val="Standard03pt"/>
    <w:basedOn w:val="Standard"/>
    <w:rsid w:val="00BA328E"/>
    <w:rPr>
      <w:sz w:val="6"/>
    </w:rPr>
  </w:style>
  <w:style w:type="paragraph" w:styleId="Fuzeile">
    <w:name w:val="footer"/>
    <w:basedOn w:val="Standard"/>
    <w:rsid w:val="000F6C23"/>
    <w:pPr>
      <w:tabs>
        <w:tab w:val="center" w:pos="4536"/>
        <w:tab w:val="right" w:pos="9072"/>
      </w:tabs>
    </w:pPr>
  </w:style>
  <w:style w:type="paragraph" w:customStyle="1" w:styleId="Standard12ptset">
    <w:name w:val="Standard12pt_set"/>
    <w:basedOn w:val="Standard"/>
    <w:rsid w:val="00292C5D"/>
    <w:pPr>
      <w:jc w:val="both"/>
    </w:pPr>
    <w:rPr>
      <w:sz w:val="24"/>
    </w:rPr>
  </w:style>
  <w:style w:type="paragraph" w:customStyle="1" w:styleId="Standard11ptset">
    <w:name w:val="Standard11pt_set"/>
    <w:basedOn w:val="Standard11pt"/>
    <w:rsid w:val="00292C5D"/>
    <w:pPr>
      <w:jc w:val="both"/>
    </w:pPr>
  </w:style>
  <w:style w:type="paragraph" w:customStyle="1" w:styleId="Standard10ptset">
    <w:name w:val="Standard10pt_set"/>
    <w:basedOn w:val="Standard10pt"/>
    <w:rsid w:val="00292C5D"/>
    <w:pPr>
      <w:jc w:val="both"/>
    </w:pPr>
  </w:style>
  <w:style w:type="paragraph" w:customStyle="1" w:styleId="Standard09ptset">
    <w:name w:val="Standard09pt_set"/>
    <w:basedOn w:val="Standard09pt"/>
    <w:rsid w:val="00292C5D"/>
    <w:pPr>
      <w:jc w:val="both"/>
    </w:pPr>
  </w:style>
  <w:style w:type="paragraph" w:customStyle="1" w:styleId="Standard08ptset">
    <w:name w:val="Standard08pt_set"/>
    <w:basedOn w:val="Standard08pt"/>
    <w:rsid w:val="00292C5D"/>
    <w:pPr>
      <w:jc w:val="both"/>
    </w:pPr>
  </w:style>
  <w:style w:type="paragraph" w:customStyle="1" w:styleId="Standard07ptset">
    <w:name w:val="Standard07pt_set"/>
    <w:basedOn w:val="Standard07pt"/>
    <w:rsid w:val="00292C5D"/>
    <w:pPr>
      <w:jc w:val="both"/>
    </w:pPr>
  </w:style>
  <w:style w:type="paragraph" w:customStyle="1" w:styleId="Standard06ptset">
    <w:name w:val="Standard06pt_set"/>
    <w:basedOn w:val="Standard06pt"/>
    <w:rsid w:val="00292C5D"/>
    <w:pPr>
      <w:jc w:val="both"/>
    </w:pPr>
  </w:style>
  <w:style w:type="paragraph" w:customStyle="1" w:styleId="Standard05ptset">
    <w:name w:val="Standard05pt_set"/>
    <w:basedOn w:val="Standard05pt"/>
    <w:rsid w:val="00292C5D"/>
    <w:pPr>
      <w:jc w:val="both"/>
    </w:pPr>
  </w:style>
  <w:style w:type="paragraph" w:customStyle="1" w:styleId="Standard04ptset">
    <w:name w:val="Standard04pt_set"/>
    <w:basedOn w:val="Standard04pt"/>
    <w:rsid w:val="00292C5D"/>
    <w:pPr>
      <w:jc w:val="both"/>
    </w:pPr>
  </w:style>
  <w:style w:type="paragraph" w:customStyle="1" w:styleId="Standard03ptset">
    <w:name w:val="Standard03pt_set"/>
    <w:basedOn w:val="Standard03pt"/>
    <w:rsid w:val="00292C5D"/>
    <w:pPr>
      <w:jc w:val="both"/>
    </w:pPr>
  </w:style>
  <w:style w:type="character" w:customStyle="1" w:styleId="berschrift5Zchn">
    <w:name w:val="Überschrift 5 Zchn"/>
    <w:basedOn w:val="Absatz-Standardschriftart"/>
    <w:link w:val="berschrift5"/>
    <w:rsid w:val="00292C5D"/>
    <w:rPr>
      <w:rFonts w:ascii="Arial" w:hAnsi="Arial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292C5D"/>
    <w:rPr>
      <w:rFonts w:ascii="Arial" w:hAnsi="Arial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92C5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75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2C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5F1EEA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Textkrper">
    <w:name w:val="Body Text"/>
    <w:basedOn w:val="Standard"/>
    <w:link w:val="TextkrperZchn"/>
    <w:rsid w:val="005F1EEA"/>
    <w:pPr>
      <w:spacing w:before="4200"/>
      <w:jc w:val="center"/>
    </w:pPr>
    <w:rPr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1EEA"/>
    <w:rPr>
      <w:rFonts w:ascii="Arial" w:hAnsi="Arial" w:cs="Arial"/>
      <w:sz w:val="16"/>
      <w:szCs w:val="24"/>
    </w:rPr>
  </w:style>
  <w:style w:type="character" w:customStyle="1" w:styleId="postbody">
    <w:name w:val="postbody"/>
    <w:rsid w:val="005F1EEA"/>
  </w:style>
  <w:style w:type="table" w:styleId="Tabellenraster">
    <w:name w:val="Table Grid"/>
    <w:basedOn w:val="NormaleTabelle"/>
    <w:rsid w:val="00B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nsuren">
    <w:name w:val="Zensuren"/>
    <w:basedOn w:val="Standard"/>
    <w:next w:val="Standard"/>
    <w:rsid w:val="00F846DD"/>
    <w:rPr>
      <w:rFonts w:ascii="Times New Roman" w:hAnsi="Times New Roman" w:cs="Times New Roman"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asyGrade-NRW\EG_SERVER\DB\Vorlagen\dot\_blan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_blank.dot</Template>
  <TotalTime>0</TotalTime>
  <Pages>1</Pages>
  <Words>128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LS1401</cp:lastModifiedBy>
  <cp:revision>3</cp:revision>
  <cp:lastPrinted>2015-01-23T12:51:00Z</cp:lastPrinted>
  <dcterms:created xsi:type="dcterms:W3CDTF">2015-10-20T11:08:00Z</dcterms:created>
  <dcterms:modified xsi:type="dcterms:W3CDTF">2015-10-20T11:09:00Z</dcterms:modified>
</cp:coreProperties>
</file>