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269"/>
        <w:gridCol w:w="1322"/>
        <w:gridCol w:w="784"/>
        <w:gridCol w:w="1446"/>
        <w:gridCol w:w="1080"/>
        <w:gridCol w:w="219"/>
        <w:gridCol w:w="515"/>
        <w:gridCol w:w="378"/>
        <w:gridCol w:w="1893"/>
        <w:gridCol w:w="114"/>
        <w:gridCol w:w="2519"/>
        <w:gridCol w:w="7"/>
      </w:tblGrid>
      <w:tr w:rsidR="00292C5D" w:rsidRPr="006B14B3" w:rsidTr="00B06D5A">
        <w:trPr>
          <w:gridAfter w:val="1"/>
          <w:wAfter w:w="7" w:type="dxa"/>
          <w:trHeight w:hRule="exact" w:val="1981"/>
          <w:jc w:val="center"/>
        </w:trPr>
        <w:tc>
          <w:tcPr>
            <w:tcW w:w="10547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F1EEA" w:rsidRPr="00C450AE" w:rsidRDefault="00B10D2F" w:rsidP="005F1EEA">
            <w:pPr>
              <w:spacing w:line="360" w:lineRule="auto"/>
              <w:ind w:left="1128"/>
              <w:jc w:val="center"/>
              <w:rPr>
                <w:rFonts w:ascii="Calibri" w:hAnsi="Calibri"/>
                <w:b/>
                <w:iCs/>
                <w:sz w:val="36"/>
                <w:szCs w:val="36"/>
              </w:rPr>
            </w:pPr>
            <w:r w:rsidRPr="00B10D2F">
              <w:rPr>
                <w:rFonts w:ascii="Calibri" w:hAnsi="Calibri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8" type="#_x0000_t202" style="position:absolute;left:0;text-align:left;margin-left:9.2pt;margin-top:-6.5pt;width:116.95pt;height:95.9pt;z-index:251664384;mso-width-relative:margin;mso-height-relative:margin" strokecolor="white [3212]">
                  <v:textbox style="mso-next-textbox:#_x0000_s1068">
                    <w:txbxContent>
                      <w:p w:rsidR="00C450AE" w:rsidRPr="00C450AE" w:rsidRDefault="00C450AE" w:rsidP="00C450AE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1123950" cy="1080721"/>
                              <wp:effectExtent l="19050" t="0" r="0" b="0"/>
                              <wp:docPr id="23" name="Grafik 22" descr="Weyerlogo SW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Weyerlogo SW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3950" cy="10807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F1EEA" w:rsidRPr="00C450AE">
              <w:rPr>
                <w:rFonts w:ascii="Calibri" w:hAnsi="Calibri"/>
                <w:b/>
                <w:noProof/>
                <w:spacing w:val="70"/>
                <w:sz w:val="36"/>
                <w:szCs w:val="36"/>
                <w:lang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8330063</wp:posOffset>
                  </wp:positionH>
                  <wp:positionV relativeFrom="paragraph">
                    <wp:posOffset>-24831</wp:posOffset>
                  </wp:positionV>
                  <wp:extent cx="1078173" cy="1023582"/>
                  <wp:effectExtent l="0" t="0" r="0" b="0"/>
                  <wp:wrapNone/>
                  <wp:docPr id="21" name="Grafik 2" descr="Weyerlogo 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yerlogo SW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055" cy="1024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1EEA" w:rsidRPr="00C450AE">
              <w:rPr>
                <w:rFonts w:ascii="Calibri" w:hAnsi="Calibri"/>
                <w:b/>
                <w:spacing w:val="70"/>
                <w:sz w:val="36"/>
                <w:szCs w:val="36"/>
              </w:rPr>
              <w:t>GGS AM WEYER</w:t>
            </w:r>
          </w:p>
          <w:p w:rsidR="005F1EEA" w:rsidRPr="00C450AE" w:rsidRDefault="00B10D2F" w:rsidP="005F1EEA">
            <w:pPr>
              <w:pStyle w:val="berschrift3"/>
              <w:ind w:left="1128"/>
              <w:jc w:val="center"/>
              <w:rPr>
                <w:rFonts w:ascii="Calibri" w:hAnsi="Calibri"/>
                <w:color w:val="auto"/>
                <w:sz w:val="24"/>
              </w:rPr>
            </w:pPr>
            <w:r w:rsidRPr="00B10D2F">
              <w:rPr>
                <w:rFonts w:ascii="Comic Sans MS" w:hAnsi="Comic Sans MS"/>
                <w:noProof/>
                <w:color w:val="auto"/>
                <w:sz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67" type="#_x0000_t136" style="position:absolute;left:0;text-align:left;margin-left:16.35pt;margin-top:.95pt;width:104.05pt;height:29.5pt;rotation:-397630fd;z-index:-251656192" adj="10805">
                  <v:fill r:id="rId8" o:title=""/>
                  <v:stroke r:id="rId8" o:title=""/>
                  <v:shadow color="#868686"/>
                  <v:textpath style="font-family:&quot;Arial Black&quot;;v-text-kern:t" trim="t" fitpath="t" string="Logo"/>
                </v:shape>
              </w:pict>
            </w:r>
            <w:r w:rsidR="005F1EEA" w:rsidRPr="00C450AE">
              <w:rPr>
                <w:rFonts w:ascii="Calibri" w:hAnsi="Calibri"/>
                <w:color w:val="auto"/>
                <w:sz w:val="24"/>
              </w:rPr>
              <w:t>Städt. Gemeinschaftsgrundschule</w:t>
            </w:r>
          </w:p>
          <w:p w:rsidR="005F1EEA" w:rsidRPr="00C450AE" w:rsidRDefault="005F1EEA" w:rsidP="005F1EEA">
            <w:pPr>
              <w:tabs>
                <w:tab w:val="center" w:pos="2496"/>
                <w:tab w:val="center" w:pos="5154"/>
              </w:tabs>
              <w:ind w:left="1128" w:right="-7"/>
              <w:jc w:val="center"/>
              <w:rPr>
                <w:rFonts w:ascii="Calibri" w:hAnsi="Calibri"/>
                <w:sz w:val="24"/>
              </w:rPr>
            </w:pPr>
            <w:r w:rsidRPr="00C450AE">
              <w:rPr>
                <w:rFonts w:ascii="Calibri" w:hAnsi="Calibri"/>
                <w:sz w:val="24"/>
              </w:rPr>
              <w:t>Hügelstraße 19  - 46539 Dinslaken</w:t>
            </w:r>
          </w:p>
          <w:p w:rsidR="00C450AE" w:rsidRPr="00C450AE" w:rsidRDefault="00C450AE" w:rsidP="005F1EEA">
            <w:pPr>
              <w:pStyle w:val="Kopfzeile"/>
              <w:tabs>
                <w:tab w:val="clear" w:pos="4536"/>
                <w:tab w:val="clear" w:pos="9072"/>
                <w:tab w:val="right" w:pos="10206"/>
                <w:tab w:val="right" w:pos="21960"/>
              </w:tabs>
              <w:rPr>
                <w:sz w:val="24"/>
                <w:u w:val="thick"/>
              </w:rPr>
            </w:pPr>
          </w:p>
          <w:p w:rsidR="00292C5D" w:rsidRPr="006B14B3" w:rsidRDefault="00292C5D" w:rsidP="00292C5D">
            <w:pPr>
              <w:jc w:val="center"/>
            </w:pPr>
          </w:p>
        </w:tc>
      </w:tr>
      <w:tr w:rsidR="00580DCB" w:rsidRPr="006B14B3" w:rsidTr="00B06D5A">
        <w:trPr>
          <w:gridAfter w:val="1"/>
          <w:wAfter w:w="7" w:type="dxa"/>
          <w:cantSplit/>
          <w:trHeight w:val="3259"/>
          <w:jc w:val="center"/>
        </w:trPr>
        <w:tc>
          <w:tcPr>
            <w:tcW w:w="10547" w:type="dxa"/>
            <w:gridSpan w:val="12"/>
            <w:tcBorders>
              <w:top w:val="single" w:sz="4" w:space="0" w:color="auto"/>
            </w:tcBorders>
            <w:vAlign w:val="center"/>
          </w:tcPr>
          <w:p w:rsidR="00580DCB" w:rsidRDefault="00580DCB" w:rsidP="00292C5D">
            <w:pPr>
              <w:spacing w:before="80" w:after="80"/>
              <w:jc w:val="right"/>
            </w:pPr>
          </w:p>
          <w:p w:rsidR="00580DCB" w:rsidRDefault="00580DCB" w:rsidP="00292C5D">
            <w:pPr>
              <w:spacing w:before="80" w:after="80"/>
              <w:jc w:val="right"/>
            </w:pPr>
          </w:p>
          <w:p w:rsidR="00580DCB" w:rsidRPr="00A633F4" w:rsidRDefault="00580DCB" w:rsidP="00580DCB">
            <w:pPr>
              <w:spacing w:before="80" w:after="80"/>
              <w:jc w:val="center"/>
              <w:rPr>
                <w:b/>
                <w:noProof/>
                <w:spacing w:val="70"/>
                <w:sz w:val="40"/>
                <w:szCs w:val="40"/>
              </w:rPr>
            </w:pPr>
            <w:r w:rsidRPr="00A633F4">
              <w:rPr>
                <w:b/>
                <w:noProof/>
                <w:spacing w:val="70"/>
                <w:sz w:val="52"/>
                <w:szCs w:val="52"/>
              </w:rPr>
              <w:t>Zeugnis Klasse 4</w:t>
            </w:r>
            <w:r w:rsidRPr="00A633F4">
              <w:rPr>
                <w:b/>
                <w:caps/>
                <w:spacing w:val="70"/>
                <w:sz w:val="52"/>
                <w:szCs w:val="52"/>
              </w:rPr>
              <w:br/>
            </w:r>
            <w:r w:rsidRPr="00A633F4">
              <w:rPr>
                <w:b/>
                <w:noProof/>
                <w:spacing w:val="70"/>
                <w:sz w:val="40"/>
                <w:szCs w:val="40"/>
              </w:rPr>
              <w:t>(1. Halbjahr)</w:t>
            </w:r>
          </w:p>
          <w:p w:rsidR="00580DCB" w:rsidRPr="006B14B3" w:rsidRDefault="00580DCB" w:rsidP="00580DCB">
            <w:pPr>
              <w:spacing w:before="80" w:after="80"/>
              <w:jc w:val="center"/>
            </w:pPr>
          </w:p>
          <w:p w:rsidR="00580DCB" w:rsidRPr="00A633F4" w:rsidRDefault="00580DCB" w:rsidP="00580DCB">
            <w:pPr>
              <w:pStyle w:val="Textkrper"/>
              <w:tabs>
                <w:tab w:val="left" w:pos="1548"/>
              </w:tabs>
              <w:spacing w:before="0" w:line="480" w:lineRule="auto"/>
              <w:ind w:left="18"/>
              <w:jc w:val="left"/>
              <w:rPr>
                <w:sz w:val="28"/>
                <w:szCs w:val="28"/>
              </w:rPr>
            </w:pPr>
            <w:r w:rsidRPr="00A633F4">
              <w:rPr>
                <w:sz w:val="28"/>
                <w:szCs w:val="28"/>
              </w:rPr>
              <w:t>für</w:t>
            </w:r>
            <w:r w:rsidRPr="00A633F4">
              <w:rPr>
                <w:sz w:val="28"/>
                <w:szCs w:val="28"/>
              </w:rPr>
              <w:tab/>
            </w:r>
            <w:r w:rsidR="00B10D2F" w:rsidRPr="00A633F4">
              <w:rPr>
                <w:b/>
                <w:sz w:val="28"/>
                <w:szCs w:val="28"/>
              </w:rPr>
              <w:fldChar w:fldCharType="begin"/>
            </w:r>
            <w:r w:rsidRPr="00A633F4">
              <w:rPr>
                <w:b/>
                <w:sz w:val="28"/>
                <w:szCs w:val="28"/>
              </w:rPr>
              <w:instrText xml:space="preserve"> MERGEFIELD "Vorname" </w:instrText>
            </w:r>
            <w:r w:rsidR="00B10D2F" w:rsidRPr="00A633F4">
              <w:rPr>
                <w:b/>
                <w:sz w:val="28"/>
                <w:szCs w:val="28"/>
              </w:rPr>
              <w:fldChar w:fldCharType="separate"/>
            </w:r>
            <w:r w:rsidRPr="00A633F4">
              <w:rPr>
                <w:b/>
                <w:noProof/>
                <w:sz w:val="28"/>
                <w:szCs w:val="28"/>
              </w:rPr>
              <w:t>«Vorname»</w:t>
            </w:r>
            <w:r w:rsidR="00B10D2F" w:rsidRPr="00A633F4">
              <w:rPr>
                <w:b/>
                <w:sz w:val="28"/>
                <w:szCs w:val="28"/>
              </w:rPr>
              <w:fldChar w:fldCharType="end"/>
            </w:r>
            <w:r w:rsidRPr="00A633F4">
              <w:rPr>
                <w:b/>
                <w:sz w:val="28"/>
                <w:szCs w:val="28"/>
              </w:rPr>
              <w:t xml:space="preserve"> </w:t>
            </w:r>
            <w:r w:rsidR="00B10D2F" w:rsidRPr="00A633F4">
              <w:rPr>
                <w:b/>
                <w:sz w:val="28"/>
                <w:szCs w:val="28"/>
              </w:rPr>
              <w:fldChar w:fldCharType="begin"/>
            </w:r>
            <w:r w:rsidRPr="00A633F4">
              <w:rPr>
                <w:b/>
                <w:sz w:val="28"/>
                <w:szCs w:val="28"/>
              </w:rPr>
              <w:instrText xml:space="preserve"> MERGEFIELD "Nachname" </w:instrText>
            </w:r>
            <w:r w:rsidR="00B10D2F" w:rsidRPr="00A633F4">
              <w:rPr>
                <w:b/>
                <w:sz w:val="28"/>
                <w:szCs w:val="28"/>
              </w:rPr>
              <w:fldChar w:fldCharType="separate"/>
            </w:r>
            <w:r w:rsidRPr="00A633F4">
              <w:rPr>
                <w:b/>
                <w:noProof/>
                <w:sz w:val="28"/>
                <w:szCs w:val="28"/>
              </w:rPr>
              <w:t>«Nachname»</w:t>
            </w:r>
            <w:r w:rsidR="00B10D2F" w:rsidRPr="00A633F4">
              <w:rPr>
                <w:b/>
                <w:sz w:val="28"/>
                <w:szCs w:val="28"/>
              </w:rPr>
              <w:fldChar w:fldCharType="end"/>
            </w:r>
          </w:p>
          <w:p w:rsidR="00580DCB" w:rsidRDefault="00580DCB" w:rsidP="00A633F4">
            <w:pPr>
              <w:pStyle w:val="Textkrper"/>
              <w:tabs>
                <w:tab w:val="left" w:pos="1548"/>
                <w:tab w:val="center" w:pos="5112"/>
                <w:tab w:val="right" w:pos="10205"/>
              </w:tabs>
              <w:spacing w:before="0" w:after="120" w:line="480" w:lineRule="auto"/>
              <w:ind w:left="17"/>
              <w:jc w:val="left"/>
              <w:rPr>
                <w:b/>
                <w:color w:val="C00000"/>
                <w:sz w:val="28"/>
                <w:szCs w:val="28"/>
              </w:rPr>
            </w:pPr>
            <w:r w:rsidRPr="00A633F4">
              <w:rPr>
                <w:sz w:val="28"/>
                <w:szCs w:val="28"/>
              </w:rPr>
              <w:t>geboren am</w:t>
            </w:r>
            <w:r w:rsidRPr="00A633F4">
              <w:rPr>
                <w:sz w:val="28"/>
                <w:szCs w:val="28"/>
              </w:rPr>
              <w:tab/>
            </w:r>
            <w:r w:rsidR="00B10D2F" w:rsidRPr="00A633F4">
              <w:rPr>
                <w:b/>
                <w:noProof/>
                <w:sz w:val="28"/>
                <w:szCs w:val="28"/>
              </w:rPr>
              <w:fldChar w:fldCharType="begin"/>
            </w:r>
            <w:r w:rsidRPr="00A633F4">
              <w:rPr>
                <w:b/>
                <w:noProof/>
                <w:sz w:val="28"/>
                <w:szCs w:val="28"/>
              </w:rPr>
              <w:instrText xml:space="preserve"> MERGEFIELD Geburtsdatum </w:instrText>
            </w:r>
            <w:r w:rsidRPr="00A633F4">
              <w:rPr>
                <w:rStyle w:val="postbody"/>
                <w:b/>
                <w:bCs/>
                <w:sz w:val="28"/>
                <w:szCs w:val="28"/>
              </w:rPr>
              <w:instrText>\@ "dd.MM.yyyy"</w:instrText>
            </w:r>
            <w:r w:rsidR="00B10D2F" w:rsidRPr="00A633F4">
              <w:rPr>
                <w:b/>
                <w:noProof/>
                <w:sz w:val="28"/>
                <w:szCs w:val="28"/>
              </w:rPr>
              <w:fldChar w:fldCharType="separate"/>
            </w:r>
            <w:r w:rsidRPr="00A633F4">
              <w:rPr>
                <w:b/>
                <w:noProof/>
                <w:sz w:val="28"/>
                <w:szCs w:val="28"/>
              </w:rPr>
              <w:t>«Geburtsdatum»</w:t>
            </w:r>
            <w:r w:rsidR="00B10D2F" w:rsidRPr="00A633F4">
              <w:rPr>
                <w:b/>
                <w:noProof/>
                <w:sz w:val="28"/>
                <w:szCs w:val="28"/>
              </w:rPr>
              <w:fldChar w:fldCharType="end"/>
            </w:r>
            <w:r w:rsidRPr="00A633F4">
              <w:rPr>
                <w:b/>
                <w:noProof/>
                <w:sz w:val="28"/>
                <w:szCs w:val="28"/>
              </w:rPr>
              <w:t xml:space="preserve"> </w:t>
            </w:r>
            <w:r w:rsidRPr="00A633F4">
              <w:rPr>
                <w:b/>
                <w:noProof/>
                <w:sz w:val="28"/>
                <w:szCs w:val="28"/>
              </w:rPr>
              <w:tab/>
            </w:r>
            <w:r w:rsidRPr="00A633F4">
              <w:rPr>
                <w:sz w:val="28"/>
                <w:szCs w:val="28"/>
              </w:rPr>
              <w:t xml:space="preserve">Klasse  </w:t>
            </w:r>
            <w:r w:rsidR="00B10D2F" w:rsidRPr="00A633F4">
              <w:rPr>
                <w:b/>
                <w:sz w:val="28"/>
                <w:szCs w:val="28"/>
              </w:rPr>
              <w:fldChar w:fldCharType="begin"/>
            </w:r>
            <w:r w:rsidRPr="00A633F4">
              <w:rPr>
                <w:b/>
                <w:sz w:val="28"/>
                <w:szCs w:val="28"/>
              </w:rPr>
              <w:instrText xml:space="preserve"> MERGEFIELD Klasse </w:instrText>
            </w:r>
            <w:r w:rsidR="00B10D2F" w:rsidRPr="00A633F4">
              <w:rPr>
                <w:b/>
                <w:sz w:val="28"/>
                <w:szCs w:val="28"/>
              </w:rPr>
              <w:fldChar w:fldCharType="separate"/>
            </w:r>
            <w:r w:rsidRPr="00A633F4">
              <w:rPr>
                <w:b/>
                <w:noProof/>
                <w:sz w:val="28"/>
                <w:szCs w:val="28"/>
              </w:rPr>
              <w:t>«Klasse»</w:t>
            </w:r>
            <w:r w:rsidR="00B10D2F" w:rsidRPr="00A633F4">
              <w:rPr>
                <w:b/>
                <w:sz w:val="28"/>
                <w:szCs w:val="28"/>
              </w:rPr>
              <w:fldChar w:fldCharType="end"/>
            </w:r>
            <w:r w:rsidRPr="00A633F4">
              <w:rPr>
                <w:b/>
                <w:sz w:val="28"/>
                <w:szCs w:val="28"/>
              </w:rPr>
              <w:tab/>
            </w:r>
            <w:r w:rsidRPr="00A633F4">
              <w:rPr>
                <w:sz w:val="28"/>
                <w:szCs w:val="28"/>
              </w:rPr>
              <w:t>Schuljahr</w:t>
            </w:r>
            <w:r w:rsidRPr="00A633F4">
              <w:rPr>
                <w:b/>
                <w:sz w:val="28"/>
                <w:szCs w:val="28"/>
              </w:rPr>
              <w:t xml:space="preserve"> 201</w:t>
            </w:r>
            <w:r w:rsidRPr="00A633F4">
              <w:rPr>
                <w:b/>
                <w:color w:val="C00000"/>
                <w:sz w:val="28"/>
                <w:szCs w:val="28"/>
              </w:rPr>
              <w:t>X</w:t>
            </w:r>
            <w:r w:rsidRPr="00A633F4">
              <w:rPr>
                <w:b/>
                <w:sz w:val="28"/>
                <w:szCs w:val="28"/>
              </w:rPr>
              <w:t>/201</w:t>
            </w:r>
            <w:r w:rsidRPr="00A633F4">
              <w:rPr>
                <w:b/>
                <w:color w:val="C00000"/>
                <w:sz w:val="28"/>
                <w:szCs w:val="28"/>
              </w:rPr>
              <w:t xml:space="preserve"> X</w:t>
            </w:r>
          </w:p>
          <w:p w:rsidR="00BD49C5" w:rsidRPr="00AA3B0B" w:rsidRDefault="00B06D5A" w:rsidP="00B06D5A">
            <w:pPr>
              <w:spacing w:before="120" w:line="480" w:lineRule="auto"/>
            </w:pPr>
            <w:r>
              <w:rPr>
                <w:iCs/>
                <w:sz w:val="24"/>
              </w:rPr>
              <w:t xml:space="preserve">Fehlzeiten im Schuljahr: </w:t>
            </w:r>
            <w:bookmarkStart w:id="0" w:name="Text5"/>
            <w:r w:rsidR="00B10D2F">
              <w:rPr>
                <w:i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iCs/>
                <w:sz w:val="24"/>
              </w:rPr>
              <w:instrText xml:space="preserve"> FORMTEXT </w:instrText>
            </w:r>
            <w:r w:rsidR="00B10D2F">
              <w:rPr>
                <w:iCs/>
                <w:sz w:val="24"/>
              </w:rPr>
            </w:r>
            <w:r w:rsidR="00B10D2F"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0</w:t>
            </w:r>
            <w:r w:rsidR="00B10D2F">
              <w:rPr>
                <w:iCs/>
                <w:sz w:val="24"/>
              </w:rPr>
              <w:fldChar w:fldCharType="end"/>
            </w:r>
            <w:bookmarkEnd w:id="0"/>
            <w:r>
              <w:rPr>
                <w:iCs/>
                <w:sz w:val="24"/>
              </w:rPr>
              <w:t xml:space="preserve"> Tage, davon unentschuldigt: </w:t>
            </w:r>
            <w:bookmarkStart w:id="1" w:name="Text6"/>
            <w:r w:rsidR="00B10D2F">
              <w:rPr>
                <w:iCs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iCs/>
                <w:sz w:val="24"/>
              </w:rPr>
              <w:instrText xml:space="preserve"> FORMTEXT </w:instrText>
            </w:r>
            <w:r w:rsidR="00B10D2F">
              <w:rPr>
                <w:iCs/>
                <w:sz w:val="24"/>
              </w:rPr>
            </w:r>
            <w:r w:rsidR="00B10D2F"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0</w:t>
            </w:r>
            <w:r w:rsidR="00B10D2F">
              <w:rPr>
                <w:iCs/>
                <w:sz w:val="24"/>
              </w:rPr>
              <w:fldChar w:fldCharType="end"/>
            </w:r>
            <w:bookmarkEnd w:id="1"/>
            <w:r>
              <w:rPr>
                <w:iCs/>
                <w:sz w:val="24"/>
              </w:rPr>
              <w:t xml:space="preserve"> Tage</w:t>
            </w:r>
          </w:p>
        </w:tc>
      </w:tr>
      <w:tr w:rsidR="00292C5D" w:rsidTr="00B06D5A">
        <w:trPr>
          <w:gridAfter w:val="1"/>
          <w:wAfter w:w="7" w:type="dxa"/>
          <w:trHeight w:hRule="exact" w:val="495"/>
          <w:jc w:val="center"/>
        </w:trPr>
        <w:tc>
          <w:tcPr>
            <w:tcW w:w="1054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 w:rsidP="00292C5D">
            <w:pPr>
              <w:pStyle w:val="berschrift5"/>
              <w:rPr>
                <w:rFonts w:cs="Arial"/>
              </w:rPr>
            </w:pPr>
            <w:bookmarkStart w:id="2" w:name="Notenblock"/>
            <w:r w:rsidRPr="00A633F4">
              <w:rPr>
                <w:rFonts w:cs="Arial"/>
                <w:sz w:val="28"/>
                <w:szCs w:val="28"/>
                <w:u w:val="single"/>
              </w:rPr>
              <w:t>Lernbereiche / Fächer</w:t>
            </w:r>
            <w:r w:rsidRPr="000F6A0D">
              <w:rPr>
                <w:rFonts w:cs="Arial"/>
              </w:rPr>
              <w:t>:</w:t>
            </w:r>
            <w:r>
              <w:rPr>
                <w:rFonts w:cs="Arial"/>
                <w:szCs w:val="24"/>
                <w:vertAlign w:val="superscript"/>
              </w:rPr>
              <w:t>1)</w:t>
            </w:r>
          </w:p>
        </w:tc>
      </w:tr>
      <w:tr w:rsidR="00292C5D" w:rsidTr="00B06D5A">
        <w:trPr>
          <w:gridAfter w:val="1"/>
          <w:wAfter w:w="7" w:type="dxa"/>
          <w:trHeight w:val="397"/>
          <w:jc w:val="center"/>
        </w:trPr>
        <w:tc>
          <w:tcPr>
            <w:tcW w:w="23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C67201" w:rsidRDefault="00292C5D" w:rsidP="00292C5D">
            <w:pPr>
              <w:widowControl w:val="0"/>
              <w:rPr>
                <w:sz w:val="24"/>
              </w:rPr>
            </w:pPr>
            <w:r w:rsidRPr="00C67201">
              <w:rPr>
                <w:sz w:val="24"/>
              </w:rPr>
              <w:t>Religionslehre</w:t>
            </w:r>
          </w:p>
        </w:tc>
        <w:tc>
          <w:tcPr>
            <w:tcW w:w="2526" w:type="dxa"/>
            <w:gridSpan w:val="2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292C5D" w:rsidRDefault="00292C5D" w:rsidP="00292C5D">
            <w:pPr>
              <w:widowControl w:val="0"/>
            </w:pPr>
          </w:p>
        </w:tc>
        <w:tc>
          <w:tcPr>
            <w:tcW w:w="2385" w:type="dxa"/>
            <w:gridSpan w:val="3"/>
            <w:vAlign w:val="center"/>
          </w:tcPr>
          <w:p w:rsidR="00292C5D" w:rsidRPr="00C67201" w:rsidRDefault="00292C5D" w:rsidP="00292C5D">
            <w:pPr>
              <w:widowControl w:val="0"/>
              <w:rPr>
                <w:sz w:val="24"/>
              </w:rPr>
            </w:pPr>
            <w:r w:rsidRPr="00C67201">
              <w:rPr>
                <w:sz w:val="24"/>
              </w:rPr>
              <w:t>Englisch</w:t>
            </w:r>
          </w:p>
        </w:tc>
        <w:tc>
          <w:tcPr>
            <w:tcW w:w="2519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</w:tr>
      <w:tr w:rsidR="00292C5D" w:rsidRPr="002242D8" w:rsidTr="00B06D5A">
        <w:trPr>
          <w:gridAfter w:val="1"/>
          <w:wAfter w:w="7" w:type="dxa"/>
          <w:trHeight w:val="80"/>
          <w:jc w:val="center"/>
        </w:trPr>
        <w:tc>
          <w:tcPr>
            <w:tcW w:w="238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</w:tr>
      <w:tr w:rsidR="00292C5D" w:rsidTr="00B06D5A">
        <w:trPr>
          <w:gridAfter w:val="1"/>
          <w:wAfter w:w="7" w:type="dxa"/>
          <w:trHeight w:val="397"/>
          <w:jc w:val="center"/>
        </w:trPr>
        <w:tc>
          <w:tcPr>
            <w:tcW w:w="23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 w:rsidP="00292C5D">
            <w:pPr>
              <w:widowControl w:val="0"/>
            </w:pPr>
          </w:p>
        </w:tc>
        <w:tc>
          <w:tcPr>
            <w:tcW w:w="2526" w:type="dxa"/>
            <w:gridSpan w:val="2"/>
            <w:vAlign w:val="center"/>
          </w:tcPr>
          <w:p w:rsidR="00292C5D" w:rsidRDefault="00292C5D" w:rsidP="00292C5D">
            <w:pPr>
              <w:pStyle w:val="Kopfzeile"/>
              <w:tabs>
                <w:tab w:val="left" w:pos="708"/>
              </w:tabs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292C5D" w:rsidRDefault="00292C5D" w:rsidP="00292C5D">
            <w:pPr>
              <w:widowControl w:val="0"/>
            </w:pPr>
          </w:p>
        </w:tc>
        <w:tc>
          <w:tcPr>
            <w:tcW w:w="2385" w:type="dxa"/>
            <w:gridSpan w:val="3"/>
            <w:vAlign w:val="center"/>
          </w:tcPr>
          <w:p w:rsidR="00292C5D" w:rsidRPr="00C67201" w:rsidRDefault="00292C5D" w:rsidP="00292C5D">
            <w:pPr>
              <w:widowControl w:val="0"/>
              <w:rPr>
                <w:sz w:val="24"/>
              </w:rPr>
            </w:pPr>
            <w:r w:rsidRPr="00C67201">
              <w:rPr>
                <w:sz w:val="24"/>
              </w:rPr>
              <w:t>Sachunterricht</w:t>
            </w:r>
          </w:p>
        </w:tc>
        <w:tc>
          <w:tcPr>
            <w:tcW w:w="2519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</w:tr>
      <w:tr w:rsidR="00292C5D" w:rsidRPr="002242D8" w:rsidTr="00B06D5A">
        <w:trPr>
          <w:gridAfter w:val="1"/>
          <w:wAfter w:w="7" w:type="dxa"/>
          <w:trHeight w:val="80"/>
          <w:jc w:val="center"/>
        </w:trPr>
        <w:tc>
          <w:tcPr>
            <w:tcW w:w="238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</w:tr>
      <w:tr w:rsidR="00292C5D" w:rsidTr="00B06D5A">
        <w:trPr>
          <w:gridAfter w:val="1"/>
          <w:wAfter w:w="7" w:type="dxa"/>
          <w:trHeight w:val="397"/>
          <w:jc w:val="center"/>
        </w:trPr>
        <w:tc>
          <w:tcPr>
            <w:tcW w:w="23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C67201" w:rsidRDefault="00292C5D" w:rsidP="00292C5D">
            <w:pPr>
              <w:widowControl w:val="0"/>
              <w:rPr>
                <w:sz w:val="24"/>
              </w:rPr>
            </w:pPr>
            <w:r w:rsidRPr="00C67201">
              <w:rPr>
                <w:sz w:val="24"/>
              </w:rPr>
              <w:t>Deutsch</w:t>
            </w:r>
            <w:r w:rsidRPr="00C67201">
              <w:rPr>
                <w:bCs/>
                <w:sz w:val="24"/>
              </w:rPr>
              <w:t xml:space="preserve"> </w:t>
            </w:r>
            <w:r w:rsidRPr="00C67201">
              <w:rPr>
                <w:b/>
                <w:bCs/>
                <w:szCs w:val="20"/>
              </w:rPr>
              <w:t>(Gesamtnote)</w:t>
            </w:r>
          </w:p>
        </w:tc>
        <w:tc>
          <w:tcPr>
            <w:tcW w:w="2526" w:type="dxa"/>
            <w:gridSpan w:val="2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292C5D" w:rsidRDefault="00292C5D" w:rsidP="00292C5D">
            <w:pPr>
              <w:widowControl w:val="0"/>
            </w:pPr>
          </w:p>
        </w:tc>
        <w:tc>
          <w:tcPr>
            <w:tcW w:w="2385" w:type="dxa"/>
            <w:gridSpan w:val="3"/>
            <w:vAlign w:val="center"/>
          </w:tcPr>
          <w:p w:rsidR="00292C5D" w:rsidRPr="00C67201" w:rsidRDefault="00292C5D" w:rsidP="00292C5D">
            <w:pPr>
              <w:widowControl w:val="0"/>
              <w:rPr>
                <w:sz w:val="24"/>
              </w:rPr>
            </w:pPr>
            <w:r w:rsidRPr="00C67201">
              <w:rPr>
                <w:sz w:val="24"/>
              </w:rPr>
              <w:t>Mathematik</w:t>
            </w:r>
          </w:p>
        </w:tc>
        <w:tc>
          <w:tcPr>
            <w:tcW w:w="2519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</w:tr>
      <w:tr w:rsidR="00292C5D" w:rsidRPr="002242D8" w:rsidTr="00B06D5A">
        <w:trPr>
          <w:gridAfter w:val="1"/>
          <w:wAfter w:w="7" w:type="dxa"/>
          <w:trHeight w:val="80"/>
          <w:jc w:val="center"/>
        </w:trPr>
        <w:tc>
          <w:tcPr>
            <w:tcW w:w="238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</w:tr>
      <w:tr w:rsidR="00292C5D" w:rsidTr="00B06D5A">
        <w:trPr>
          <w:gridAfter w:val="1"/>
          <w:wAfter w:w="7" w:type="dxa"/>
          <w:trHeight w:val="397"/>
          <w:jc w:val="center"/>
        </w:trPr>
        <w:tc>
          <w:tcPr>
            <w:tcW w:w="23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 w:rsidP="00292C5D">
            <w:pPr>
              <w:widowControl w:val="0"/>
            </w:pPr>
            <w:r>
              <w:t>- Sprachgebrauch</w:t>
            </w:r>
          </w:p>
        </w:tc>
        <w:tc>
          <w:tcPr>
            <w:tcW w:w="2526" w:type="dxa"/>
            <w:gridSpan w:val="2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292C5D" w:rsidRDefault="00292C5D" w:rsidP="00292C5D">
            <w:pPr>
              <w:widowControl w:val="0"/>
            </w:pPr>
          </w:p>
        </w:tc>
        <w:tc>
          <w:tcPr>
            <w:tcW w:w="2385" w:type="dxa"/>
            <w:gridSpan w:val="3"/>
            <w:vAlign w:val="center"/>
          </w:tcPr>
          <w:p w:rsidR="00292C5D" w:rsidRPr="00C67201" w:rsidRDefault="00292C5D" w:rsidP="00292C5D">
            <w:pPr>
              <w:widowControl w:val="0"/>
              <w:rPr>
                <w:sz w:val="24"/>
              </w:rPr>
            </w:pPr>
            <w:r w:rsidRPr="00C67201">
              <w:rPr>
                <w:sz w:val="24"/>
              </w:rPr>
              <w:t>Sport</w:t>
            </w:r>
          </w:p>
        </w:tc>
        <w:tc>
          <w:tcPr>
            <w:tcW w:w="2519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</w:tr>
      <w:tr w:rsidR="00292C5D" w:rsidRPr="002242D8" w:rsidTr="00B06D5A">
        <w:trPr>
          <w:gridAfter w:val="1"/>
          <w:wAfter w:w="7" w:type="dxa"/>
          <w:trHeight w:val="80"/>
          <w:jc w:val="center"/>
        </w:trPr>
        <w:tc>
          <w:tcPr>
            <w:tcW w:w="238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</w:tr>
      <w:tr w:rsidR="00292C5D" w:rsidTr="00B06D5A">
        <w:trPr>
          <w:gridAfter w:val="1"/>
          <w:wAfter w:w="7" w:type="dxa"/>
          <w:trHeight w:val="397"/>
          <w:jc w:val="center"/>
        </w:trPr>
        <w:tc>
          <w:tcPr>
            <w:tcW w:w="23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 w:rsidP="00292C5D">
            <w:pPr>
              <w:widowControl w:val="0"/>
            </w:pPr>
            <w:r>
              <w:t>- Lesen</w:t>
            </w:r>
          </w:p>
        </w:tc>
        <w:tc>
          <w:tcPr>
            <w:tcW w:w="2526" w:type="dxa"/>
            <w:gridSpan w:val="2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292C5D" w:rsidRDefault="00292C5D" w:rsidP="00292C5D">
            <w:pPr>
              <w:widowControl w:val="0"/>
            </w:pPr>
          </w:p>
        </w:tc>
        <w:tc>
          <w:tcPr>
            <w:tcW w:w="2385" w:type="dxa"/>
            <w:gridSpan w:val="3"/>
            <w:vAlign w:val="center"/>
          </w:tcPr>
          <w:p w:rsidR="00292C5D" w:rsidRPr="00C67201" w:rsidRDefault="00292C5D" w:rsidP="00292C5D">
            <w:pPr>
              <w:widowControl w:val="0"/>
              <w:rPr>
                <w:sz w:val="24"/>
              </w:rPr>
            </w:pPr>
            <w:r w:rsidRPr="00C67201">
              <w:rPr>
                <w:sz w:val="24"/>
              </w:rPr>
              <w:t>Musik</w:t>
            </w:r>
          </w:p>
        </w:tc>
        <w:tc>
          <w:tcPr>
            <w:tcW w:w="2519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</w:tr>
      <w:tr w:rsidR="00292C5D" w:rsidRPr="002242D8" w:rsidTr="00B06D5A">
        <w:trPr>
          <w:gridAfter w:val="1"/>
          <w:wAfter w:w="7" w:type="dxa"/>
          <w:trHeight w:val="80"/>
          <w:jc w:val="center"/>
        </w:trPr>
        <w:tc>
          <w:tcPr>
            <w:tcW w:w="238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</w:tr>
      <w:tr w:rsidR="00292C5D" w:rsidTr="00B06D5A">
        <w:trPr>
          <w:gridAfter w:val="1"/>
          <w:wAfter w:w="7" w:type="dxa"/>
          <w:trHeight w:val="397"/>
          <w:jc w:val="center"/>
        </w:trPr>
        <w:tc>
          <w:tcPr>
            <w:tcW w:w="23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 w:rsidP="00292C5D">
            <w:pPr>
              <w:widowControl w:val="0"/>
            </w:pPr>
            <w:r>
              <w:t>- Rechtschreiben</w:t>
            </w:r>
          </w:p>
        </w:tc>
        <w:tc>
          <w:tcPr>
            <w:tcW w:w="2526" w:type="dxa"/>
            <w:gridSpan w:val="2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292C5D" w:rsidRDefault="00292C5D" w:rsidP="00292C5D">
            <w:pPr>
              <w:widowControl w:val="0"/>
            </w:pPr>
          </w:p>
        </w:tc>
        <w:tc>
          <w:tcPr>
            <w:tcW w:w="2385" w:type="dxa"/>
            <w:gridSpan w:val="3"/>
            <w:vAlign w:val="center"/>
          </w:tcPr>
          <w:p w:rsidR="00292C5D" w:rsidRPr="00C67201" w:rsidRDefault="00292C5D" w:rsidP="00292C5D">
            <w:pPr>
              <w:widowControl w:val="0"/>
              <w:rPr>
                <w:sz w:val="24"/>
              </w:rPr>
            </w:pPr>
            <w:r w:rsidRPr="00C67201">
              <w:rPr>
                <w:sz w:val="24"/>
              </w:rPr>
              <w:t>Kunst</w:t>
            </w:r>
          </w:p>
        </w:tc>
        <w:tc>
          <w:tcPr>
            <w:tcW w:w="2519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</w:tr>
      <w:bookmarkEnd w:id="2"/>
      <w:tr w:rsidR="00292C5D" w:rsidRPr="00D018B4" w:rsidTr="00B06D5A">
        <w:trPr>
          <w:gridAfter w:val="1"/>
          <w:wAfter w:w="7" w:type="dxa"/>
          <w:trHeight w:hRule="exact" w:val="495"/>
          <w:jc w:val="center"/>
        </w:trPr>
        <w:tc>
          <w:tcPr>
            <w:tcW w:w="1054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 w:rsidP="00292C5D">
            <w:pPr>
              <w:widowControl w:val="0"/>
              <w:spacing w:before="80" w:after="80"/>
              <w:rPr>
                <w:b/>
              </w:rPr>
            </w:pPr>
            <w:r>
              <w:rPr>
                <w:b/>
              </w:rPr>
              <w:t xml:space="preserve">- Seite 2 - </w:t>
            </w:r>
            <w:r>
              <w:rPr>
                <w:sz w:val="14"/>
                <w:szCs w:val="14"/>
              </w:rPr>
              <w:t>enthält die begründete Empfehlung für die Schulform, die für die weitere schulische Förderung am besten geeignet erscheint</w:t>
            </w:r>
            <w:r>
              <w:rPr>
                <w:b/>
                <w:sz w:val="14"/>
                <w:szCs w:val="14"/>
              </w:rPr>
              <w:t xml:space="preserve"> -</w:t>
            </w:r>
          </w:p>
        </w:tc>
      </w:tr>
      <w:tr w:rsidR="00292C5D" w:rsidTr="00B06D5A">
        <w:trPr>
          <w:gridAfter w:val="1"/>
          <w:wAfter w:w="7" w:type="dxa"/>
          <w:trHeight w:hRule="exact" w:val="574"/>
          <w:jc w:val="center"/>
        </w:trPr>
        <w:tc>
          <w:tcPr>
            <w:tcW w:w="1054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 w:rsidP="00292C5D">
            <w:pPr>
              <w:pStyle w:val="berschrift5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Bemerkungen</w:t>
            </w:r>
            <w:r w:rsidRPr="000F6A0D">
              <w:rPr>
                <w:rFonts w:cs="Arial"/>
              </w:rPr>
              <w:t>:</w:t>
            </w:r>
          </w:p>
        </w:tc>
      </w:tr>
      <w:tr w:rsidR="00292C5D" w:rsidTr="00B06D5A">
        <w:trPr>
          <w:gridAfter w:val="1"/>
          <w:wAfter w:w="7" w:type="dxa"/>
          <w:trHeight w:val="303"/>
          <w:jc w:val="center"/>
        </w:trPr>
        <w:tc>
          <w:tcPr>
            <w:tcW w:w="10547" w:type="dxa"/>
            <w:gridSpan w:val="12"/>
            <w:tcMar>
              <w:top w:w="0" w:type="dxa"/>
              <w:left w:w="0" w:type="dxa"/>
              <w:bottom w:w="57" w:type="dxa"/>
              <w:right w:w="28" w:type="dxa"/>
            </w:tcMar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504"/>
            </w:tblGrid>
            <w:tr w:rsidR="00BD49C5" w:rsidTr="00B06D5A">
              <w:trPr>
                <w:trHeight w:val="2030"/>
              </w:trPr>
              <w:tc>
                <w:tcPr>
                  <w:tcW w:w="10504" w:type="dxa"/>
                </w:tcPr>
                <w:p w:rsidR="00BD49C5" w:rsidRDefault="00BD49C5" w:rsidP="00292C5D">
                  <w:pPr>
                    <w:pStyle w:val="Standard12ptset"/>
                  </w:pPr>
                </w:p>
              </w:tc>
            </w:tr>
          </w:tbl>
          <w:p w:rsidR="00292C5D" w:rsidRPr="00292C5D" w:rsidRDefault="00292C5D" w:rsidP="00292C5D">
            <w:pPr>
              <w:pStyle w:val="Standard12ptset"/>
            </w:pPr>
          </w:p>
        </w:tc>
      </w:tr>
      <w:tr w:rsidR="00292C5D" w:rsidTr="00B06D5A">
        <w:trPr>
          <w:gridBefore w:val="1"/>
          <w:wBefore w:w="8" w:type="dxa"/>
          <w:trHeight w:val="90"/>
          <w:jc w:val="center"/>
        </w:trPr>
        <w:tc>
          <w:tcPr>
            <w:tcW w:w="1054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C5D" w:rsidRDefault="00292C5D">
            <w:pPr>
              <w:rPr>
                <w:bCs/>
                <w:szCs w:val="20"/>
              </w:rPr>
            </w:pPr>
          </w:p>
        </w:tc>
      </w:tr>
      <w:tr w:rsidR="00292C5D" w:rsidTr="00B06D5A">
        <w:trPr>
          <w:gridBefore w:val="1"/>
          <w:wBefore w:w="8" w:type="dxa"/>
          <w:trHeight w:val="90"/>
          <w:jc w:val="center"/>
        </w:trPr>
        <w:tc>
          <w:tcPr>
            <w:tcW w:w="1054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C5D" w:rsidRDefault="00292C5D" w:rsidP="00580DCB">
            <w:pPr>
              <w:rPr>
                <w:szCs w:val="20"/>
              </w:rPr>
            </w:pPr>
            <w:r>
              <w:rPr>
                <w:szCs w:val="20"/>
              </w:rPr>
              <w:t xml:space="preserve">Konferenzbeschluss vom: </w:t>
            </w:r>
            <w:r w:rsidR="00580DCB" w:rsidRPr="00580DCB">
              <w:rPr>
                <w:color w:val="FF0000"/>
                <w:szCs w:val="20"/>
              </w:rPr>
              <w:t>XX</w:t>
            </w:r>
            <w:r w:rsidR="00020B97" w:rsidRPr="00580DCB">
              <w:rPr>
                <w:color w:val="FF0000"/>
                <w:szCs w:val="20"/>
              </w:rPr>
              <w:t>.</w:t>
            </w:r>
            <w:r w:rsidR="00580DCB" w:rsidRPr="00580DCB">
              <w:rPr>
                <w:color w:val="FF0000"/>
                <w:szCs w:val="20"/>
              </w:rPr>
              <w:t>XX</w:t>
            </w:r>
            <w:r w:rsidR="00020B97" w:rsidRPr="00580DCB">
              <w:rPr>
                <w:color w:val="FF0000"/>
                <w:szCs w:val="20"/>
              </w:rPr>
              <w:t>.20</w:t>
            </w:r>
            <w:r w:rsidR="00580DCB" w:rsidRPr="00580DCB">
              <w:rPr>
                <w:color w:val="FF0000"/>
                <w:szCs w:val="20"/>
              </w:rPr>
              <w:t>XX</w:t>
            </w:r>
          </w:p>
        </w:tc>
      </w:tr>
      <w:tr w:rsidR="00292C5D" w:rsidTr="00B06D5A">
        <w:trPr>
          <w:gridBefore w:val="1"/>
          <w:wBefore w:w="8" w:type="dxa"/>
          <w:trHeight w:val="90"/>
          <w:jc w:val="center"/>
        </w:trPr>
        <w:tc>
          <w:tcPr>
            <w:tcW w:w="1054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C5D" w:rsidRDefault="00292C5D" w:rsidP="00580DCB">
            <w:pPr>
              <w:rPr>
                <w:b/>
              </w:rPr>
            </w:pPr>
            <w:r>
              <w:rPr>
                <w:b/>
                <w:szCs w:val="20"/>
              </w:rPr>
              <w:t xml:space="preserve">Dinslaken, den </w:t>
            </w:r>
            <w:r w:rsidR="00580DCB" w:rsidRPr="00580DCB">
              <w:rPr>
                <w:b/>
                <w:color w:val="FF0000"/>
                <w:szCs w:val="20"/>
              </w:rPr>
              <w:t>XX</w:t>
            </w:r>
            <w:r w:rsidRPr="00580DCB">
              <w:rPr>
                <w:b/>
                <w:color w:val="FF0000"/>
                <w:szCs w:val="20"/>
              </w:rPr>
              <w:t>.</w:t>
            </w:r>
            <w:r w:rsidR="00580DCB" w:rsidRPr="00580DCB">
              <w:rPr>
                <w:b/>
                <w:color w:val="FF0000"/>
                <w:szCs w:val="20"/>
              </w:rPr>
              <w:t>XX</w:t>
            </w:r>
            <w:r w:rsidRPr="00580DCB">
              <w:rPr>
                <w:b/>
                <w:color w:val="FF0000"/>
                <w:szCs w:val="20"/>
              </w:rPr>
              <w:t>.20</w:t>
            </w:r>
            <w:r w:rsidR="00580DCB" w:rsidRPr="00580DCB">
              <w:rPr>
                <w:b/>
                <w:color w:val="FF0000"/>
                <w:szCs w:val="20"/>
              </w:rPr>
              <w:t>XX</w:t>
            </w:r>
          </w:p>
        </w:tc>
      </w:tr>
      <w:tr w:rsidR="00292C5D" w:rsidTr="00B06D5A">
        <w:trPr>
          <w:gridBefore w:val="1"/>
          <w:wBefore w:w="8" w:type="dxa"/>
          <w:trHeight w:val="90"/>
          <w:jc w:val="center"/>
        </w:trPr>
        <w:tc>
          <w:tcPr>
            <w:tcW w:w="1054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C5D" w:rsidRDefault="00292C5D">
            <w:pPr>
              <w:jc w:val="center"/>
              <w:rPr>
                <w:szCs w:val="20"/>
              </w:rPr>
            </w:pPr>
          </w:p>
        </w:tc>
      </w:tr>
      <w:tr w:rsidR="00292C5D" w:rsidTr="00B06D5A">
        <w:trPr>
          <w:gridBefore w:val="1"/>
          <w:wBefore w:w="8" w:type="dxa"/>
          <w:trHeight w:val="90"/>
          <w:jc w:val="center"/>
        </w:trPr>
        <w:tc>
          <w:tcPr>
            <w:tcW w:w="1054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C5D" w:rsidRDefault="00292C5D">
            <w:pPr>
              <w:jc w:val="center"/>
              <w:rPr>
                <w:szCs w:val="20"/>
              </w:rPr>
            </w:pPr>
          </w:p>
        </w:tc>
      </w:tr>
      <w:tr w:rsidR="00292C5D" w:rsidTr="00B06D5A">
        <w:trPr>
          <w:gridBefore w:val="1"/>
          <w:wBefore w:w="8" w:type="dxa"/>
          <w:jc w:val="center"/>
        </w:trPr>
        <w:tc>
          <w:tcPr>
            <w:tcW w:w="3821" w:type="dxa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C5D" w:rsidRDefault="00292C5D" w:rsidP="00292C5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Schraven</w:t>
            </w:r>
            <w:proofErr w:type="spellEnd"/>
            <w:r>
              <w:rPr>
                <w:sz w:val="16"/>
              </w:rPr>
              <w:t xml:space="preserve"> / Schulleiter oder Vertretung</w:t>
            </w:r>
          </w:p>
        </w:tc>
        <w:tc>
          <w:tcPr>
            <w:tcW w:w="21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C5D" w:rsidRDefault="00292C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(Siegel)</w:t>
            </w:r>
          </w:p>
        </w:tc>
        <w:tc>
          <w:tcPr>
            <w:tcW w:w="4533" w:type="dxa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C5D" w:rsidRDefault="00580DCB" w:rsidP="00580DCB">
            <w:pPr>
              <w:jc w:val="center"/>
              <w:rPr>
                <w:sz w:val="16"/>
              </w:rPr>
            </w:pPr>
            <w:r w:rsidRPr="00580DCB">
              <w:rPr>
                <w:color w:val="FF0000"/>
                <w:sz w:val="16"/>
              </w:rPr>
              <w:t>XXXXXX</w:t>
            </w:r>
            <w:r w:rsidR="00292C5D">
              <w:rPr>
                <w:sz w:val="16"/>
              </w:rPr>
              <w:t xml:space="preserve"> / Klassenlehrerin</w:t>
            </w:r>
            <w:r w:rsidR="00292C5D">
              <w:rPr>
                <w:sz w:val="16"/>
                <w:szCs w:val="16"/>
              </w:rPr>
              <w:t xml:space="preserve"> </w:t>
            </w:r>
            <w:r w:rsidR="00292C5D">
              <w:rPr>
                <w:sz w:val="16"/>
              </w:rPr>
              <w:t>oder Vertretung</w:t>
            </w:r>
          </w:p>
        </w:tc>
      </w:tr>
      <w:tr w:rsidR="00292C5D" w:rsidTr="00B06D5A">
        <w:trPr>
          <w:gridBefore w:val="1"/>
          <w:wBefore w:w="8" w:type="dxa"/>
          <w:jc w:val="center"/>
        </w:trPr>
        <w:tc>
          <w:tcPr>
            <w:tcW w:w="1054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C5D" w:rsidRDefault="00292C5D">
            <w:pPr>
              <w:jc w:val="center"/>
              <w:rPr>
                <w:szCs w:val="20"/>
              </w:rPr>
            </w:pPr>
          </w:p>
        </w:tc>
      </w:tr>
      <w:tr w:rsidR="00292C5D" w:rsidTr="00B06D5A">
        <w:trPr>
          <w:gridBefore w:val="1"/>
          <w:wBefore w:w="8" w:type="dxa"/>
          <w:jc w:val="center"/>
        </w:trPr>
        <w:tc>
          <w:tcPr>
            <w:tcW w:w="1054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C5D" w:rsidRDefault="00292C5D">
            <w:pPr>
              <w:jc w:val="center"/>
              <w:rPr>
                <w:szCs w:val="20"/>
              </w:rPr>
            </w:pPr>
          </w:p>
        </w:tc>
      </w:tr>
      <w:tr w:rsidR="00292C5D" w:rsidTr="00B06D5A">
        <w:trPr>
          <w:gridBefore w:val="1"/>
          <w:wBefore w:w="8" w:type="dxa"/>
          <w:jc w:val="center"/>
        </w:trPr>
        <w:tc>
          <w:tcPr>
            <w:tcW w:w="15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Kenntnis genommen:</w:t>
            </w:r>
          </w:p>
        </w:tc>
        <w:tc>
          <w:tcPr>
            <w:tcW w:w="352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2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Wiederbeginn des Unterrichts:</w:t>
            </w:r>
          </w:p>
        </w:tc>
        <w:tc>
          <w:tcPr>
            <w:tcW w:w="2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 w:rsidP="00292C5D">
            <w:pPr>
              <w:widowControl w:val="0"/>
              <w:jc w:val="center"/>
              <w:rPr>
                <w:sz w:val="18"/>
              </w:rPr>
            </w:pPr>
            <w:r>
              <w:rPr>
                <w:sz w:val="16"/>
              </w:rPr>
              <w:t>nach Plan</w:t>
            </w:r>
          </w:p>
        </w:tc>
      </w:tr>
      <w:tr w:rsidR="00292C5D" w:rsidTr="00B06D5A">
        <w:trPr>
          <w:gridBefore w:val="1"/>
          <w:wBefore w:w="8" w:type="dxa"/>
          <w:jc w:val="center"/>
        </w:trPr>
        <w:tc>
          <w:tcPr>
            <w:tcW w:w="15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>
            <w:pPr>
              <w:widowControl w:val="0"/>
              <w:rPr>
                <w:sz w:val="16"/>
              </w:rPr>
            </w:pPr>
          </w:p>
        </w:tc>
        <w:tc>
          <w:tcPr>
            <w:tcW w:w="3529" w:type="dxa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Unterschrift eines Erziehungsberechtigten *)</w:t>
            </w:r>
          </w:p>
        </w:tc>
        <w:tc>
          <w:tcPr>
            <w:tcW w:w="2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Datum/Uhrzeit</w:t>
            </w:r>
          </w:p>
        </w:tc>
      </w:tr>
      <w:tr w:rsidR="00292C5D" w:rsidTr="00B06D5A">
        <w:trPr>
          <w:gridBefore w:val="1"/>
          <w:wBefore w:w="8" w:type="dxa"/>
          <w:trHeight w:val="242"/>
          <w:jc w:val="center"/>
        </w:trPr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2C5D" w:rsidRDefault="00292C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1)</w:t>
            </w:r>
          </w:p>
        </w:tc>
        <w:tc>
          <w:tcPr>
            <w:tcW w:w="10277" w:type="dxa"/>
            <w:gridSpan w:val="11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C5D" w:rsidRDefault="00292C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 der Bewertung der Schülerleistungen in Zeugnissen werden die folgenden Notenstufen gemäß § 48 Abs. 3 Schulgesetz NRW zugrunde gelegt:</w:t>
            </w:r>
          </w:p>
          <w:p w:rsidR="00292C5D" w:rsidRDefault="00292C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sehr gut (1);  gut (2);  befriedigend (3);  ausreichend (4);  mangelhaft (5);  ungenügend (6).</w:t>
            </w:r>
          </w:p>
        </w:tc>
      </w:tr>
      <w:tr w:rsidR="00292C5D" w:rsidTr="00B06D5A">
        <w:trPr>
          <w:gridBefore w:val="1"/>
          <w:wBefore w:w="8" w:type="dxa"/>
          <w:trHeight w:val="280"/>
          <w:jc w:val="center"/>
        </w:trPr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>
            <w:pPr>
              <w:rPr>
                <w:sz w:val="14"/>
                <w:szCs w:val="14"/>
              </w:rPr>
            </w:pPr>
          </w:p>
        </w:tc>
        <w:tc>
          <w:tcPr>
            <w:tcW w:w="10277" w:type="dxa"/>
            <w:gridSpan w:val="11"/>
            <w:vMerge/>
            <w:vAlign w:val="center"/>
          </w:tcPr>
          <w:p w:rsidR="00292C5D" w:rsidRDefault="00292C5D">
            <w:pPr>
              <w:rPr>
                <w:sz w:val="14"/>
                <w:szCs w:val="14"/>
              </w:rPr>
            </w:pPr>
          </w:p>
        </w:tc>
      </w:tr>
      <w:tr w:rsidR="00292C5D" w:rsidTr="00B06D5A">
        <w:trPr>
          <w:gridBefore w:val="1"/>
          <w:wBefore w:w="8" w:type="dxa"/>
          <w:trHeight w:val="251"/>
          <w:jc w:val="center"/>
        </w:trPr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*)</w:t>
            </w:r>
          </w:p>
        </w:tc>
        <w:tc>
          <w:tcPr>
            <w:tcW w:w="10277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C5D" w:rsidRDefault="00292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siehe § 123 Schulgesetz NRW; die Unterschrift eines Elternteils genügt</w:t>
            </w:r>
          </w:p>
        </w:tc>
      </w:tr>
      <w:tr w:rsidR="00292C5D" w:rsidTr="00B06D5A">
        <w:trPr>
          <w:gridBefore w:val="1"/>
          <w:wBefore w:w="8" w:type="dxa"/>
          <w:trHeight w:val="80"/>
          <w:jc w:val="center"/>
        </w:trPr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77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C5D" w:rsidRDefault="00292C5D">
            <w:pPr>
              <w:rPr>
                <w:sz w:val="12"/>
                <w:szCs w:val="12"/>
              </w:rPr>
            </w:pPr>
          </w:p>
        </w:tc>
      </w:tr>
    </w:tbl>
    <w:p w:rsidR="00292C5D" w:rsidRDefault="00B10D2F" w:rsidP="00292C5D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4"/>
          <w:szCs w:val="22"/>
        </w:rPr>
      </w:pPr>
      <w:r w:rsidRPr="00B10D2F">
        <w:rPr>
          <w:noProof/>
          <w:lang w:eastAsia="de-DE"/>
        </w:rPr>
        <w:pict>
          <v:shape id="Text Box 2" o:spid="_x0000_s1026" type="#_x0000_t202" style="position:absolute;margin-left:486.45pt;margin-top:811.35pt;width:90.15pt;height:18.15pt;z-index: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O5fwIAABA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" o:allowoverlap="f" stroked="f">
            <v:textbox>
              <w:txbxContent>
                <w:p w:rsidR="00292C5D" w:rsidRPr="00A403C1" w:rsidRDefault="00292C5D">
                  <w:pPr>
                    <w:rPr>
                      <w:sz w:val="16"/>
                      <w:szCs w:val="16"/>
                    </w:rPr>
                  </w:pPr>
                  <w:r w:rsidRPr="00A403C1">
                    <w:rPr>
                      <w:sz w:val="16"/>
                      <w:szCs w:val="16"/>
                    </w:rPr>
                    <w:t>Seite 1 von 2 Seiten</w:t>
                  </w:r>
                </w:p>
              </w:txbxContent>
            </v:textbox>
            <w10:wrap anchorx="page" anchory="page"/>
            <w10:anchorlock/>
          </v:shape>
        </w:pict>
      </w:r>
      <w:r w:rsidR="00292C5D">
        <w:br w:type="page"/>
      </w:r>
      <w:r w:rsidR="00292C5D">
        <w:rPr>
          <w:b/>
          <w:sz w:val="24"/>
          <w:szCs w:val="22"/>
        </w:rPr>
        <w:lastRenderedPageBreak/>
        <w:t>Halbjahreszeugnis der Klasse 4 - Schulformempfehlung</w:t>
      </w:r>
    </w:p>
    <w:p w:rsidR="00292C5D" w:rsidRDefault="00292C5D"/>
    <w:p w:rsidR="00292C5D" w:rsidRDefault="00292C5D" w:rsidP="00292C5D">
      <w:pPr>
        <w:rPr>
          <w:szCs w:val="22"/>
        </w:rPr>
      </w:pPr>
      <w:r>
        <w:rPr>
          <w:sz w:val="22"/>
        </w:rPr>
        <w:t xml:space="preserve">Die Klassenkonferenz hat am </w:t>
      </w:r>
      <w:r w:rsidR="00580DCB" w:rsidRPr="00580DCB">
        <w:rPr>
          <w:bCs/>
          <w:color w:val="FF0000"/>
          <w:sz w:val="22"/>
          <w:szCs w:val="22"/>
        </w:rPr>
        <w:t>XX.XX.20XX</w:t>
      </w:r>
      <w:r>
        <w:rPr>
          <w:sz w:val="22"/>
        </w:rPr>
        <w:t xml:space="preserve"> beschlossen, dass </w:t>
      </w:r>
      <w:r w:rsidR="00CD4E77" w:rsidRPr="00CD4E77">
        <w:rPr>
          <w:sz w:val="22"/>
          <w:szCs w:val="22"/>
        </w:rPr>
        <w:fldChar w:fldCharType="begin"/>
      </w:r>
      <w:r w:rsidR="00CD4E77" w:rsidRPr="00CD4E77">
        <w:rPr>
          <w:sz w:val="22"/>
          <w:szCs w:val="22"/>
        </w:rPr>
        <w:instrText xml:space="preserve"> MERGEFIELD "Vorname" </w:instrText>
      </w:r>
      <w:r w:rsidR="00CD4E77" w:rsidRPr="00CD4E77">
        <w:rPr>
          <w:sz w:val="22"/>
          <w:szCs w:val="22"/>
        </w:rPr>
        <w:fldChar w:fldCharType="separate"/>
      </w:r>
      <w:r w:rsidR="00CD4E77" w:rsidRPr="00CD4E77">
        <w:rPr>
          <w:noProof/>
          <w:sz w:val="22"/>
          <w:szCs w:val="22"/>
        </w:rPr>
        <w:t>«Vorname»</w:t>
      </w:r>
      <w:r w:rsidR="00CD4E77" w:rsidRPr="00CD4E77">
        <w:rPr>
          <w:sz w:val="22"/>
          <w:szCs w:val="22"/>
        </w:rPr>
        <w:fldChar w:fldCharType="end"/>
      </w:r>
      <w:r w:rsidR="00CD4E77" w:rsidRPr="00CD4E77">
        <w:rPr>
          <w:sz w:val="22"/>
          <w:szCs w:val="22"/>
        </w:rPr>
        <w:t xml:space="preserve"> </w:t>
      </w:r>
      <w:r w:rsidR="00CD4E77" w:rsidRPr="00CD4E77">
        <w:rPr>
          <w:sz w:val="22"/>
          <w:szCs w:val="22"/>
        </w:rPr>
        <w:fldChar w:fldCharType="begin"/>
      </w:r>
      <w:r w:rsidR="00CD4E77" w:rsidRPr="00CD4E77">
        <w:rPr>
          <w:sz w:val="22"/>
          <w:szCs w:val="22"/>
        </w:rPr>
        <w:instrText xml:space="preserve"> MERGEFIELD "Nachname" </w:instrText>
      </w:r>
      <w:r w:rsidR="00CD4E77" w:rsidRPr="00CD4E77">
        <w:rPr>
          <w:sz w:val="22"/>
          <w:szCs w:val="22"/>
        </w:rPr>
        <w:fldChar w:fldCharType="separate"/>
      </w:r>
      <w:r w:rsidR="00CD4E77" w:rsidRPr="00CD4E77">
        <w:rPr>
          <w:noProof/>
          <w:sz w:val="22"/>
          <w:szCs w:val="22"/>
        </w:rPr>
        <w:t>«Nachname»</w:t>
      </w:r>
      <w:r w:rsidR="00CD4E77" w:rsidRPr="00CD4E77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geboren am </w:t>
      </w:r>
      <w:r>
        <w:rPr>
          <w:bCs/>
          <w:sz w:val="22"/>
          <w:szCs w:val="22"/>
        </w:rPr>
        <w:t>25.12.2004,</w:t>
      </w:r>
      <w:r>
        <w:rPr>
          <w:sz w:val="22"/>
          <w:szCs w:val="22"/>
        </w:rPr>
        <w:t xml:space="preserve"> auf der Grundlage des Leistungsstandes, der Lernentwicklung und der Fähigkeiten sowie des Arbeitsverhaltens und Sozialverhaltens auf der Grundlage eines Beschlusses der Schulkonferenz nach § 49 Absatz 2 </w:t>
      </w:r>
      <w:proofErr w:type="spellStart"/>
      <w:r>
        <w:rPr>
          <w:sz w:val="22"/>
          <w:szCs w:val="22"/>
        </w:rPr>
        <w:t>SchulG</w:t>
      </w:r>
      <w:proofErr w:type="spellEnd"/>
      <w:r>
        <w:rPr>
          <w:sz w:val="22"/>
          <w:szCs w:val="22"/>
        </w:rPr>
        <w:t xml:space="preserve"> für den Besuch</w:t>
      </w:r>
    </w:p>
    <w:p w:rsidR="00292C5D" w:rsidRDefault="00292C5D"/>
    <w:p w:rsidR="00292C5D" w:rsidRDefault="00B10D2F">
      <w:pPr>
        <w:tabs>
          <w:tab w:val="left" w:pos="3544"/>
          <w:tab w:val="left" w:pos="6946"/>
        </w:tabs>
        <w:spacing w:line="320" w:lineRule="exact"/>
        <w:rPr>
          <w:b/>
          <w:sz w:val="24"/>
        </w:rPr>
      </w:pPr>
      <w:r>
        <w:rPr>
          <w:b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292C5D"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3"/>
      <w:r w:rsidR="00292C5D">
        <w:rPr>
          <w:b/>
          <w:sz w:val="24"/>
        </w:rPr>
        <w:t>der Hauptschule</w:t>
      </w:r>
      <w:r w:rsidR="00292C5D"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580DCB"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4"/>
      <w:r w:rsidR="00292C5D">
        <w:rPr>
          <w:b/>
          <w:sz w:val="24"/>
        </w:rPr>
        <w:t>der Realschule</w:t>
      </w:r>
      <w:r w:rsidR="00292C5D"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292C5D"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5"/>
      <w:r w:rsidR="00292C5D">
        <w:rPr>
          <w:b/>
          <w:sz w:val="24"/>
        </w:rPr>
        <w:t>des Gymnasiums</w:t>
      </w:r>
    </w:p>
    <w:p w:rsidR="00292C5D" w:rsidRDefault="00292C5D">
      <w:pPr>
        <w:rPr>
          <w:bCs/>
        </w:rPr>
      </w:pPr>
    </w:p>
    <w:p w:rsidR="00292C5D" w:rsidRDefault="00292C5D">
      <w:pPr>
        <w:tabs>
          <w:tab w:val="left" w:pos="3420"/>
        </w:tabs>
        <w:rPr>
          <w:bCs/>
          <w:sz w:val="22"/>
        </w:rPr>
      </w:pPr>
      <w:r>
        <w:rPr>
          <w:b/>
          <w:sz w:val="22"/>
        </w:rPr>
        <w:t>der Sekunda</w:t>
      </w:r>
      <w:r w:rsidR="00BB0D4A">
        <w:rPr>
          <w:b/>
          <w:sz w:val="22"/>
        </w:rPr>
        <w:t>rschule</w:t>
      </w:r>
      <w:r>
        <w:rPr>
          <w:b/>
          <w:sz w:val="22"/>
        </w:rPr>
        <w:t xml:space="preserve"> und der Gesamtschule </w:t>
      </w:r>
      <w:r>
        <w:rPr>
          <w:bCs/>
          <w:sz w:val="22"/>
        </w:rPr>
        <w:t>geeignet ist.</w:t>
      </w:r>
    </w:p>
    <w:p w:rsidR="00313142" w:rsidRDefault="00313142" w:rsidP="00313142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567"/>
        <w:textAlignment w:val="baseline"/>
        <w:rPr>
          <w:iCs/>
          <w:sz w:val="22"/>
          <w:szCs w:val="22"/>
        </w:rPr>
      </w:pPr>
    </w:p>
    <w:p w:rsidR="00313142" w:rsidRPr="003B3AAA" w:rsidRDefault="00313142" w:rsidP="00313142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2"/>
          <w:szCs w:val="22"/>
        </w:rPr>
      </w:pPr>
      <w:r w:rsidRPr="003B3AAA">
        <w:rPr>
          <w:iCs/>
          <w:sz w:val="22"/>
          <w:szCs w:val="22"/>
        </w:rPr>
        <w:t xml:space="preserve">Für den Besuch </w:t>
      </w:r>
      <w:r w:rsidRPr="008F21A9">
        <w:rPr>
          <w:sz w:val="22"/>
          <w:szCs w:val="22"/>
        </w:rPr>
        <w:br/>
        <w:t xml:space="preserve"> </w:t>
      </w:r>
      <w:r w:rsidRPr="008F21A9">
        <w:rPr>
          <w:sz w:val="22"/>
          <w:szCs w:val="22"/>
        </w:rPr>
        <w:tab/>
      </w:r>
      <w:r w:rsidR="00B10D2F" w:rsidRPr="003B3AAA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B3AAA">
        <w:rPr>
          <w:sz w:val="22"/>
          <w:szCs w:val="22"/>
        </w:rPr>
        <w:instrText xml:space="preserve"> FORMCHECKBOX </w:instrText>
      </w:r>
      <w:r w:rsidR="00B10D2F">
        <w:rPr>
          <w:sz w:val="22"/>
          <w:szCs w:val="22"/>
        </w:rPr>
      </w:r>
      <w:r w:rsidR="00B10D2F">
        <w:rPr>
          <w:sz w:val="22"/>
          <w:szCs w:val="22"/>
        </w:rPr>
        <w:fldChar w:fldCharType="separate"/>
      </w:r>
      <w:r w:rsidR="00B10D2F" w:rsidRPr="003B3AAA">
        <w:rPr>
          <w:sz w:val="22"/>
          <w:szCs w:val="22"/>
        </w:rPr>
        <w:fldChar w:fldCharType="end"/>
      </w:r>
      <w:r w:rsidRPr="003B3AAA">
        <w:rPr>
          <w:sz w:val="22"/>
          <w:szCs w:val="22"/>
        </w:rPr>
        <w:t xml:space="preserve"> </w:t>
      </w:r>
      <w:r w:rsidRPr="003B3AAA">
        <w:rPr>
          <w:b/>
          <w:sz w:val="22"/>
          <w:szCs w:val="22"/>
        </w:rPr>
        <w:t>der Realschule</w:t>
      </w:r>
      <w:r w:rsidRPr="008F21A9">
        <w:rPr>
          <w:b/>
          <w:sz w:val="22"/>
          <w:szCs w:val="22"/>
        </w:rPr>
        <w:t xml:space="preserve"> </w:t>
      </w:r>
      <w:r w:rsidRPr="008F21A9">
        <w:rPr>
          <w:b/>
          <w:sz w:val="22"/>
          <w:szCs w:val="22"/>
        </w:rPr>
        <w:br/>
      </w:r>
      <w:r w:rsidRPr="008F21A9">
        <w:rPr>
          <w:sz w:val="22"/>
          <w:szCs w:val="22"/>
        </w:rPr>
        <w:tab/>
      </w:r>
      <w:r w:rsidR="00B10D2F" w:rsidRPr="003B3AAA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B3AAA">
        <w:rPr>
          <w:sz w:val="22"/>
          <w:szCs w:val="22"/>
        </w:rPr>
        <w:instrText xml:space="preserve"> FORMCHECKBOX </w:instrText>
      </w:r>
      <w:r w:rsidR="00B10D2F">
        <w:rPr>
          <w:sz w:val="22"/>
          <w:szCs w:val="22"/>
        </w:rPr>
      </w:r>
      <w:r w:rsidR="00B10D2F">
        <w:rPr>
          <w:sz w:val="22"/>
          <w:szCs w:val="22"/>
        </w:rPr>
        <w:fldChar w:fldCharType="separate"/>
      </w:r>
      <w:r w:rsidR="00B10D2F" w:rsidRPr="003B3AAA">
        <w:rPr>
          <w:sz w:val="22"/>
          <w:szCs w:val="22"/>
        </w:rPr>
        <w:fldChar w:fldCharType="end"/>
      </w:r>
      <w:r w:rsidRPr="003B3AAA">
        <w:rPr>
          <w:sz w:val="22"/>
          <w:szCs w:val="22"/>
        </w:rPr>
        <w:t xml:space="preserve"> </w:t>
      </w:r>
      <w:r w:rsidRPr="003B3AAA">
        <w:rPr>
          <w:b/>
          <w:sz w:val="22"/>
          <w:szCs w:val="22"/>
        </w:rPr>
        <w:t>des Gymnasiums</w:t>
      </w:r>
      <w:r w:rsidRPr="008F21A9">
        <w:rPr>
          <w:b/>
          <w:sz w:val="22"/>
          <w:szCs w:val="22"/>
        </w:rPr>
        <w:t xml:space="preserve"> </w:t>
      </w:r>
    </w:p>
    <w:p w:rsidR="00292C5D" w:rsidRDefault="00313142" w:rsidP="00313142">
      <w:pPr>
        <w:rPr>
          <w:sz w:val="22"/>
          <w:szCs w:val="22"/>
        </w:rPr>
      </w:pPr>
      <w:r w:rsidRPr="003B3AAA">
        <w:rPr>
          <w:sz w:val="22"/>
          <w:szCs w:val="22"/>
        </w:rPr>
        <w:t xml:space="preserve">ist </w:t>
      </w:r>
      <w:r w:rsidR="00B10D2F" w:rsidRPr="003B3AAA">
        <w:rPr>
          <w:sz w:val="22"/>
          <w:szCs w:val="22"/>
        </w:rPr>
        <w:fldChar w:fldCharType="begin"/>
      </w:r>
      <w:r w:rsidRPr="003B3AAA">
        <w:rPr>
          <w:sz w:val="22"/>
          <w:szCs w:val="22"/>
        </w:rPr>
        <w:instrText xml:space="preserve"> MERGEFIELD  Vorname </w:instrText>
      </w:r>
      <w:r w:rsidR="00B10D2F" w:rsidRPr="003B3AAA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«Vorname»</w:t>
      </w:r>
      <w:r w:rsidR="00B10D2F" w:rsidRPr="003B3AAA">
        <w:rPr>
          <w:sz w:val="22"/>
          <w:szCs w:val="22"/>
        </w:rPr>
        <w:fldChar w:fldCharType="end"/>
      </w:r>
      <w:r w:rsidRPr="003B3AAA">
        <w:rPr>
          <w:sz w:val="22"/>
          <w:szCs w:val="22"/>
        </w:rPr>
        <w:t xml:space="preserve"> mit Einschränkungen geeignet. </w:t>
      </w:r>
      <w:r w:rsidRPr="003B3AAA">
        <w:rPr>
          <w:b/>
          <w:color w:val="FF0000"/>
          <w:sz w:val="22"/>
          <w:szCs w:val="22"/>
        </w:rPr>
        <w:t xml:space="preserve">(ggf. </w:t>
      </w:r>
      <w:r>
        <w:rPr>
          <w:b/>
          <w:color w:val="FF0000"/>
          <w:sz w:val="22"/>
          <w:szCs w:val="22"/>
        </w:rPr>
        <w:t>löschen</w:t>
      </w:r>
      <w:r w:rsidRPr="003B3AAA">
        <w:rPr>
          <w:b/>
          <w:color w:val="FF0000"/>
          <w:sz w:val="22"/>
          <w:szCs w:val="22"/>
        </w:rPr>
        <w:t>!!!)</w:t>
      </w:r>
    </w:p>
    <w:p w:rsidR="00292C5D" w:rsidRDefault="00292C5D"/>
    <w:tbl>
      <w:tblPr>
        <w:tblW w:w="5000" w:type="pct"/>
        <w:jc w:val="center"/>
        <w:tblInd w:w="8" w:type="dxa"/>
        <w:tblCellMar>
          <w:left w:w="0" w:type="dxa"/>
          <w:right w:w="0" w:type="dxa"/>
        </w:tblCellMar>
        <w:tblLook w:val="0000"/>
      </w:tblPr>
      <w:tblGrid>
        <w:gridCol w:w="126"/>
        <w:gridCol w:w="7005"/>
        <w:gridCol w:w="700"/>
        <w:gridCol w:w="9"/>
        <w:gridCol w:w="739"/>
        <w:gridCol w:w="785"/>
        <w:gridCol w:w="12"/>
        <w:gridCol w:w="795"/>
        <w:gridCol w:w="375"/>
      </w:tblGrid>
      <w:tr w:rsidR="00292C5D" w:rsidTr="00F846DD">
        <w:trPr>
          <w:trHeight w:hRule="exact" w:val="370"/>
          <w:jc w:val="center"/>
        </w:trPr>
        <w:tc>
          <w:tcPr>
            <w:tcW w:w="10546" w:type="dxa"/>
            <w:gridSpan w:val="9"/>
            <w:tcMar>
              <w:left w:w="0" w:type="dxa"/>
              <w:right w:w="0" w:type="dxa"/>
            </w:tcMar>
            <w:vAlign w:val="center"/>
          </w:tcPr>
          <w:p w:rsidR="00292C5D" w:rsidRDefault="00292C5D" w:rsidP="00292C5D">
            <w:pPr>
              <w:rPr>
                <w:sz w:val="16"/>
              </w:rPr>
            </w:pPr>
            <w:r w:rsidRPr="000F6A0D">
              <w:rPr>
                <w:rStyle w:val="berschrift5Zchn"/>
                <w:u w:val="single"/>
              </w:rPr>
              <w:t>Begründung</w:t>
            </w:r>
            <w:r>
              <w:rPr>
                <w:rStyle w:val="berschrift5Zchn"/>
              </w:rPr>
              <w:t>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16"/>
              </w:rPr>
              <w:t>(auf Grundlage des Leistungsstandes, der Lernentwicklung und der Fähigkeiten des Schülers)</w:t>
            </w:r>
          </w:p>
          <w:p w:rsidR="00313142" w:rsidRDefault="00313142" w:rsidP="00292C5D"/>
        </w:tc>
      </w:tr>
      <w:tr w:rsidR="00F846DD" w:rsidRPr="00C83C82" w:rsidTr="00103A1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Before w:val="1"/>
          <w:gridAfter w:val="1"/>
          <w:wBefore w:w="126" w:type="dxa"/>
          <w:wAfter w:w="375" w:type="dxa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46DD" w:rsidRPr="00C83C82" w:rsidRDefault="00313142" w:rsidP="00BA6429">
            <w:pPr>
              <w:ind w:left="14"/>
              <w:rPr>
                <w:b/>
                <w:szCs w:val="16"/>
              </w:rPr>
            </w:pPr>
            <w:r w:rsidRPr="00C83C82">
              <w:rPr>
                <w:b/>
                <w:sz w:val="24"/>
              </w:rPr>
              <w:t>Arbeitsverhalten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846DD" w:rsidRPr="00C83C82" w:rsidRDefault="00F846DD" w:rsidP="00BA6429">
            <w:pPr>
              <w:ind w:left="14"/>
              <w:jc w:val="center"/>
              <w:rPr>
                <w:b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846DD" w:rsidRPr="00C83C82" w:rsidRDefault="00F846DD" w:rsidP="00BA6429">
            <w:pPr>
              <w:ind w:left="14"/>
              <w:jc w:val="center"/>
              <w:rPr>
                <w:b/>
                <w:szCs w:val="16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846DD" w:rsidRPr="00C83C82" w:rsidRDefault="00F846DD" w:rsidP="00BA6429">
            <w:pPr>
              <w:ind w:left="14"/>
              <w:jc w:val="center"/>
              <w:rPr>
                <w:b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846DD" w:rsidRPr="00C83C82" w:rsidRDefault="00F846DD" w:rsidP="00BA6429">
            <w:pPr>
              <w:ind w:left="14"/>
              <w:jc w:val="center"/>
              <w:rPr>
                <w:b/>
                <w:szCs w:val="16"/>
              </w:rPr>
            </w:pPr>
          </w:p>
        </w:tc>
      </w:tr>
      <w:tr w:rsidR="002F6E57" w:rsidRPr="00C83C82" w:rsidTr="002F6E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Before w:val="1"/>
          <w:gridAfter w:val="1"/>
          <w:wBefore w:w="126" w:type="dxa"/>
          <w:wAfter w:w="375" w:type="dxa"/>
        </w:trPr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57" w:rsidRPr="00B832C5" w:rsidRDefault="00B10D2F" w:rsidP="00B832C5">
            <w:pPr>
              <w:tabs>
                <w:tab w:val="right" w:leader="dot" w:pos="6932"/>
              </w:tabs>
              <w:spacing w:before="20" w:after="20"/>
              <w:ind w:left="176"/>
              <w:rPr>
                <w:color w:val="FF0000"/>
                <w:sz w:val="22"/>
                <w:szCs w:val="22"/>
              </w:rPr>
            </w:pPr>
            <w:r w:rsidRPr="00B832C5">
              <w:rPr>
                <w:b/>
                <w:sz w:val="22"/>
                <w:szCs w:val="22"/>
              </w:rPr>
              <w:fldChar w:fldCharType="begin"/>
            </w:r>
            <w:r w:rsidR="002F6E57" w:rsidRPr="00B832C5">
              <w:rPr>
                <w:b/>
                <w:sz w:val="22"/>
                <w:szCs w:val="22"/>
              </w:rPr>
              <w:instrText xml:space="preserve"> MERGEFIELD "Vorname" </w:instrText>
            </w:r>
            <w:r w:rsidRPr="00B832C5">
              <w:rPr>
                <w:b/>
                <w:sz w:val="22"/>
                <w:szCs w:val="22"/>
              </w:rPr>
              <w:fldChar w:fldCharType="separate"/>
            </w:r>
            <w:r w:rsidR="002F6E57" w:rsidRPr="00B832C5">
              <w:rPr>
                <w:noProof/>
                <w:sz w:val="22"/>
                <w:szCs w:val="22"/>
              </w:rPr>
              <w:t>«</w:t>
            </w:r>
            <w:r w:rsidR="002F6E57" w:rsidRPr="00CD4E77">
              <w:rPr>
                <w:b/>
                <w:noProof/>
                <w:sz w:val="24"/>
              </w:rPr>
              <w:t>Vorname</w:t>
            </w:r>
            <w:r w:rsidR="002F6E57" w:rsidRPr="00B832C5">
              <w:rPr>
                <w:noProof/>
                <w:sz w:val="22"/>
                <w:szCs w:val="22"/>
              </w:rPr>
              <w:t>»</w:t>
            </w:r>
            <w:r w:rsidRPr="00B832C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  <w:r w:rsidRPr="00C83C82">
              <w:rPr>
                <w:b/>
                <w:szCs w:val="16"/>
              </w:rPr>
              <w:t>stets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  <w:r w:rsidRPr="00C83C82">
              <w:rPr>
                <w:b/>
                <w:szCs w:val="16"/>
              </w:rPr>
              <w:t>meist</w:t>
            </w:r>
          </w:p>
        </w:tc>
        <w:tc>
          <w:tcPr>
            <w:tcW w:w="797" w:type="dxa"/>
            <w:gridSpan w:val="2"/>
            <w:shd w:val="clear" w:color="auto" w:fill="D9D9D9" w:themeFill="background1" w:themeFillShade="D9"/>
            <w:vAlign w:val="center"/>
          </w:tcPr>
          <w:p w:rsidR="002F6E57" w:rsidRPr="00C83C82" w:rsidRDefault="002F6E57" w:rsidP="00C9397C">
            <w:pPr>
              <w:ind w:left="14"/>
              <w:jc w:val="center"/>
              <w:rPr>
                <w:b/>
                <w:szCs w:val="16"/>
              </w:rPr>
            </w:pPr>
            <w:proofErr w:type="spellStart"/>
            <w:r w:rsidRPr="00C83C82">
              <w:rPr>
                <w:b/>
                <w:szCs w:val="16"/>
              </w:rPr>
              <w:t>wech-selnd</w:t>
            </w:r>
            <w:proofErr w:type="spellEnd"/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  <w:r w:rsidRPr="00C83C82">
              <w:rPr>
                <w:b/>
                <w:szCs w:val="16"/>
              </w:rPr>
              <w:t>selten</w:t>
            </w:r>
          </w:p>
        </w:tc>
      </w:tr>
      <w:tr w:rsidR="002F6E57" w:rsidRPr="00C83C82" w:rsidTr="002F6E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Before w:val="1"/>
          <w:gridAfter w:val="1"/>
          <w:wBefore w:w="126" w:type="dxa"/>
          <w:wAfter w:w="375" w:type="dxa"/>
        </w:trPr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57" w:rsidRPr="00CD4E77" w:rsidRDefault="002F6E57" w:rsidP="00BA6429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noProof/>
                <w:sz w:val="22"/>
                <w:szCs w:val="22"/>
              </w:rPr>
            </w:pPr>
            <w:r w:rsidRPr="00CD4E77">
              <w:rPr>
                <w:noProof/>
                <w:sz w:val="22"/>
                <w:szCs w:val="22"/>
              </w:rPr>
              <w:t xml:space="preserve">entwickelte Interesse an den unterschiedlichen Themen </w:t>
            </w:r>
            <w:r w:rsidRPr="00CD4E77">
              <w:rPr>
                <w:noProof/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39" w:type="dxa"/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5" w:type="dxa"/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</w:tr>
      <w:tr w:rsidR="002F6E57" w:rsidRPr="00C83C82" w:rsidTr="002F6E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Before w:val="1"/>
          <w:gridAfter w:val="1"/>
          <w:wBefore w:w="126" w:type="dxa"/>
          <w:wAfter w:w="375" w:type="dxa"/>
        </w:trPr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57" w:rsidRPr="00CD4E77" w:rsidRDefault="002F6E57" w:rsidP="00BA6429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sz w:val="22"/>
                <w:szCs w:val="22"/>
              </w:rPr>
            </w:pPr>
            <w:r w:rsidRPr="00CD4E77">
              <w:rPr>
                <w:sz w:val="22"/>
                <w:szCs w:val="22"/>
              </w:rPr>
              <w:t xml:space="preserve">beteiligte sich aktiv am Unterricht </w:t>
            </w:r>
            <w:r w:rsidRPr="00CD4E77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39" w:type="dxa"/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5" w:type="dxa"/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</w:tr>
      <w:tr w:rsidR="002F6E57" w:rsidRPr="00C83C82" w:rsidTr="002F6E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Before w:val="1"/>
          <w:gridAfter w:val="1"/>
          <w:wBefore w:w="126" w:type="dxa"/>
          <w:wAfter w:w="375" w:type="dxa"/>
        </w:trPr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57" w:rsidRPr="00CD4E77" w:rsidRDefault="002F6E57" w:rsidP="00BA6429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sz w:val="22"/>
                <w:szCs w:val="22"/>
              </w:rPr>
            </w:pPr>
            <w:r w:rsidRPr="00CD4E77">
              <w:rPr>
                <w:sz w:val="22"/>
                <w:szCs w:val="22"/>
              </w:rPr>
              <w:t>arbeitete über einen längeren Zeitraum konzentriert</w:t>
            </w:r>
            <w:r w:rsidRPr="00CD4E77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39" w:type="dxa"/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5" w:type="dxa"/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</w:tr>
      <w:tr w:rsidR="002F6E57" w:rsidRPr="00B74C3B" w:rsidTr="002F6E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Before w:val="1"/>
          <w:gridAfter w:val="1"/>
          <w:wBefore w:w="126" w:type="dxa"/>
          <w:wAfter w:w="375" w:type="dxa"/>
        </w:trPr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57" w:rsidRPr="00CD4E77" w:rsidRDefault="002F6E57" w:rsidP="001F01FF">
            <w:pPr>
              <w:numPr>
                <w:ilvl w:val="0"/>
                <w:numId w:val="1"/>
              </w:numPr>
              <w:tabs>
                <w:tab w:val="num" w:pos="176"/>
                <w:tab w:val="left" w:pos="5889"/>
                <w:tab w:val="right" w:leader="dot" w:pos="6932"/>
              </w:tabs>
              <w:spacing w:before="20" w:after="20"/>
              <w:ind w:left="176" w:hanging="162"/>
              <w:rPr>
                <w:noProof/>
                <w:sz w:val="22"/>
                <w:szCs w:val="22"/>
              </w:rPr>
            </w:pPr>
            <w:r w:rsidRPr="00CD4E77">
              <w:rPr>
                <w:noProof/>
                <w:sz w:val="22"/>
                <w:szCs w:val="22"/>
              </w:rPr>
              <w:t>ging auch umfangreiche Aufgaben motiviert an</w:t>
            </w:r>
            <w:r w:rsidRPr="00CD4E77">
              <w:rPr>
                <w:noProof/>
                <w:sz w:val="22"/>
                <w:szCs w:val="22"/>
              </w:rPr>
              <w:tab/>
            </w:r>
            <w:r w:rsidRPr="00CD4E77">
              <w:rPr>
                <w:noProof/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2F6E57" w:rsidRPr="00B74C3B" w:rsidRDefault="002F6E57" w:rsidP="00BA6429">
            <w:pPr>
              <w:spacing w:before="20" w:after="20"/>
              <w:jc w:val="center"/>
              <w:rPr>
                <w:noProof/>
                <w:color w:val="00B050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2F6E57" w:rsidRPr="00B74C3B" w:rsidRDefault="002F6E57" w:rsidP="00BA6429">
            <w:pPr>
              <w:spacing w:before="20" w:after="20"/>
              <w:jc w:val="center"/>
              <w:rPr>
                <w:noProof/>
                <w:color w:val="00B050"/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F6E57" w:rsidRPr="00B74C3B" w:rsidRDefault="002F6E57" w:rsidP="00BA6429">
            <w:pPr>
              <w:spacing w:before="20" w:after="20"/>
              <w:jc w:val="center"/>
              <w:rPr>
                <w:noProof/>
                <w:color w:val="00B050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 w:rsidR="002F6E57" w:rsidRPr="00B74C3B" w:rsidRDefault="002F6E57" w:rsidP="00BA6429">
            <w:pPr>
              <w:spacing w:before="20" w:after="20"/>
              <w:jc w:val="center"/>
              <w:rPr>
                <w:noProof/>
                <w:color w:val="00B050"/>
                <w:sz w:val="22"/>
                <w:szCs w:val="22"/>
              </w:rPr>
            </w:pPr>
          </w:p>
        </w:tc>
      </w:tr>
      <w:tr w:rsidR="002F6E57" w:rsidRPr="00C83C82" w:rsidTr="002F6E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Before w:val="1"/>
          <w:gridAfter w:val="1"/>
          <w:wBefore w:w="126" w:type="dxa"/>
          <w:wAfter w:w="375" w:type="dxa"/>
        </w:trPr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57" w:rsidRPr="00CD4E77" w:rsidRDefault="002F6E57" w:rsidP="00BA6429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sz w:val="22"/>
                <w:szCs w:val="22"/>
              </w:rPr>
            </w:pPr>
            <w:r w:rsidRPr="00CD4E77">
              <w:rPr>
                <w:sz w:val="22"/>
                <w:szCs w:val="22"/>
              </w:rPr>
              <w:t xml:space="preserve">erfasste Arbeitsanweisungen und setzte sie selbstständig um </w:t>
            </w:r>
            <w:r w:rsidRPr="00CD4E77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39" w:type="dxa"/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5" w:type="dxa"/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</w:tr>
      <w:tr w:rsidR="002F6E57" w:rsidRPr="00C83C82" w:rsidTr="002F6E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Before w:val="1"/>
          <w:gridAfter w:val="1"/>
          <w:wBefore w:w="126" w:type="dxa"/>
          <w:wAfter w:w="375" w:type="dxa"/>
        </w:trPr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57" w:rsidRPr="00CD4E77" w:rsidRDefault="002F6E57" w:rsidP="00BA6429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sz w:val="22"/>
                <w:szCs w:val="22"/>
              </w:rPr>
            </w:pPr>
            <w:r w:rsidRPr="00CD4E77">
              <w:rPr>
                <w:sz w:val="22"/>
                <w:szCs w:val="22"/>
              </w:rPr>
              <w:t>stellte sich auf neue Aufgaben ein und suchte nach Lösungen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39" w:type="dxa"/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5" w:type="dxa"/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</w:tr>
      <w:tr w:rsidR="002F6E57" w:rsidRPr="00C83C82" w:rsidTr="002F6E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Before w:val="1"/>
          <w:gridAfter w:val="1"/>
          <w:wBefore w:w="126" w:type="dxa"/>
          <w:wAfter w:w="375" w:type="dxa"/>
        </w:trPr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57" w:rsidRPr="00CD4E77" w:rsidRDefault="002F6E57" w:rsidP="00BA6429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noProof/>
                <w:sz w:val="22"/>
                <w:szCs w:val="22"/>
              </w:rPr>
            </w:pPr>
            <w:r w:rsidRPr="00CD4E77">
              <w:rPr>
                <w:noProof/>
                <w:sz w:val="22"/>
                <w:szCs w:val="22"/>
              </w:rPr>
              <w:t>arbeitete zielstrebig und zügig</w:t>
            </w:r>
            <w:r w:rsidRPr="00CD4E77">
              <w:rPr>
                <w:noProof/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39" w:type="dxa"/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5" w:type="dxa"/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</w:tr>
      <w:tr w:rsidR="002F6E57" w:rsidRPr="00C83C82" w:rsidTr="002F6E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Before w:val="1"/>
          <w:gridAfter w:val="1"/>
          <w:wBefore w:w="126" w:type="dxa"/>
          <w:wAfter w:w="375" w:type="dxa"/>
        </w:trPr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57" w:rsidRPr="00CD4E77" w:rsidRDefault="002F6E57" w:rsidP="00BA6429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noProof/>
                <w:sz w:val="22"/>
                <w:szCs w:val="22"/>
              </w:rPr>
            </w:pPr>
            <w:r w:rsidRPr="00CD4E77">
              <w:rPr>
                <w:noProof/>
                <w:sz w:val="22"/>
                <w:szCs w:val="22"/>
              </w:rPr>
              <w:t xml:space="preserve">behielt Gelerntes und konnte es in neuen Zusammenhängen anwenden </w:t>
            </w:r>
            <w:r w:rsidRPr="00CD4E77">
              <w:rPr>
                <w:noProof/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</w:tr>
      <w:tr w:rsidR="002F6E57" w:rsidRPr="00C83C82" w:rsidTr="002F6E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Before w:val="1"/>
          <w:gridAfter w:val="1"/>
          <w:wBefore w:w="126" w:type="dxa"/>
          <w:wAfter w:w="375" w:type="dxa"/>
        </w:trPr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57" w:rsidRPr="00CD4E77" w:rsidRDefault="002F6E57" w:rsidP="00BA6429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sz w:val="22"/>
                <w:szCs w:val="22"/>
              </w:rPr>
            </w:pPr>
            <w:r w:rsidRPr="00CD4E77">
              <w:rPr>
                <w:sz w:val="22"/>
                <w:szCs w:val="22"/>
              </w:rPr>
              <w:t xml:space="preserve">erledigte (Haus-)aufgaben zuverlässig </w:t>
            </w:r>
            <w:r w:rsidRPr="00CD4E77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2F6E57" w:rsidRPr="00C83C82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</w:tr>
      <w:tr w:rsidR="002F6E57" w:rsidRPr="00C83C82" w:rsidTr="002F6E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Before w:val="1"/>
          <w:gridAfter w:val="1"/>
          <w:wBefore w:w="126" w:type="dxa"/>
          <w:wAfter w:w="375" w:type="dxa"/>
        </w:trPr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57" w:rsidRPr="00CD4E77" w:rsidRDefault="002F6E57" w:rsidP="00BA6429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sz w:val="22"/>
                <w:szCs w:val="22"/>
              </w:rPr>
            </w:pPr>
            <w:r w:rsidRPr="00CD4E77">
              <w:rPr>
                <w:sz w:val="22"/>
                <w:szCs w:val="22"/>
              </w:rPr>
              <w:t xml:space="preserve">führte Hefte und Arbeitsunterlagen sorgfältig und gewissenhaft </w:t>
            </w:r>
            <w:r w:rsidRPr="00CD4E77">
              <w:rPr>
                <w:sz w:val="22"/>
                <w:szCs w:val="22"/>
              </w:rPr>
              <w:tab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C83C82" w:rsidRDefault="002F6E57" w:rsidP="00BA6429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C83C82" w:rsidRDefault="002F6E57" w:rsidP="00BA6429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C83C82" w:rsidRDefault="002F6E57" w:rsidP="00BA6429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C83C82" w:rsidRDefault="002F6E57" w:rsidP="00BA6429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2F6E57" w:rsidRPr="00C83C82" w:rsidTr="002F6E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Before w:val="1"/>
          <w:gridAfter w:val="1"/>
          <w:wBefore w:w="126" w:type="dxa"/>
          <w:wAfter w:w="375" w:type="dxa"/>
        </w:trPr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57" w:rsidRPr="00CD4E77" w:rsidRDefault="002F6E57" w:rsidP="00BA6429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sz w:val="22"/>
                <w:szCs w:val="22"/>
              </w:rPr>
            </w:pPr>
            <w:r w:rsidRPr="00CD4E77">
              <w:rPr>
                <w:sz w:val="22"/>
                <w:szCs w:val="22"/>
              </w:rPr>
              <w:t xml:space="preserve">hielt Lern- und Arbeitsmaterialien bereit </w:t>
            </w:r>
            <w:r w:rsidRPr="00CD4E77">
              <w:rPr>
                <w:sz w:val="22"/>
                <w:szCs w:val="22"/>
              </w:rPr>
              <w:tab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C83C82" w:rsidRDefault="002F6E57" w:rsidP="00BA6429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C83C82" w:rsidRDefault="002F6E57" w:rsidP="00BA6429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C83C82" w:rsidRDefault="002F6E57" w:rsidP="00BA6429">
            <w:pPr>
              <w:tabs>
                <w:tab w:val="right" w:leader="dot" w:pos="6932"/>
              </w:tabs>
              <w:spacing w:before="20" w:after="2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C83C82" w:rsidRDefault="002F6E57" w:rsidP="00BA6429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2F6E57" w:rsidRPr="00C83C82" w:rsidTr="002F6E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Before w:val="1"/>
          <w:gridAfter w:val="1"/>
          <w:wBefore w:w="126" w:type="dxa"/>
          <w:wAfter w:w="375" w:type="dxa"/>
        </w:trPr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57" w:rsidRPr="00CD4E77" w:rsidRDefault="002F6E57" w:rsidP="00BB0D4A">
            <w:pPr>
              <w:numPr>
                <w:ilvl w:val="0"/>
                <w:numId w:val="1"/>
              </w:numPr>
              <w:tabs>
                <w:tab w:val="num" w:pos="176"/>
                <w:tab w:val="left" w:pos="6405"/>
                <w:tab w:val="right" w:leader="dot" w:pos="6932"/>
              </w:tabs>
              <w:spacing w:before="20" w:after="20"/>
              <w:ind w:left="176" w:hanging="162"/>
              <w:rPr>
                <w:sz w:val="22"/>
                <w:szCs w:val="22"/>
              </w:rPr>
            </w:pPr>
            <w:r w:rsidRPr="00CD4E77">
              <w:rPr>
                <w:sz w:val="22"/>
                <w:szCs w:val="22"/>
              </w:rPr>
              <w:t xml:space="preserve">konnte mit offenen Unterrichtsformen angemessen umgehen </w:t>
            </w:r>
            <w:r w:rsidRPr="00CD4E77">
              <w:rPr>
                <w:sz w:val="22"/>
                <w:szCs w:val="22"/>
              </w:rPr>
              <w:tab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C83C82" w:rsidRDefault="002F6E57" w:rsidP="00BA6429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C83C82" w:rsidRDefault="002F6E57" w:rsidP="00BA6429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C83C82" w:rsidRDefault="002F6E57" w:rsidP="00BA6429">
            <w:pPr>
              <w:tabs>
                <w:tab w:val="right" w:leader="dot" w:pos="6932"/>
              </w:tabs>
              <w:spacing w:before="20" w:after="2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C83C82" w:rsidRDefault="002F6E57" w:rsidP="00BA6429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2F6E57" w:rsidTr="002F6E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126" w:type="dxa"/>
          <w:wAfter w:w="375" w:type="dxa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F6E57" w:rsidRPr="00CD4E77" w:rsidRDefault="002F6E57" w:rsidP="00BA6429">
            <w:pPr>
              <w:ind w:left="14"/>
              <w:rPr>
                <w:b/>
                <w:szCs w:val="16"/>
              </w:rPr>
            </w:pPr>
            <w:r w:rsidRPr="00CD4E77">
              <w:rPr>
                <w:b/>
                <w:sz w:val="24"/>
              </w:rPr>
              <w:t>Sozialverhalten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F6E57" w:rsidRDefault="002F6E57" w:rsidP="00BA6429">
            <w:pPr>
              <w:ind w:left="14"/>
              <w:jc w:val="center"/>
              <w:rPr>
                <w:b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F6E57" w:rsidRDefault="002F6E57" w:rsidP="00BA6429">
            <w:pPr>
              <w:ind w:left="14"/>
              <w:jc w:val="center"/>
              <w:rPr>
                <w:b/>
                <w:szCs w:val="16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F6E57" w:rsidRDefault="002F6E57" w:rsidP="00BA6429">
            <w:pPr>
              <w:ind w:left="14"/>
              <w:jc w:val="center"/>
              <w:rPr>
                <w:b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F6E57" w:rsidRDefault="002F6E57" w:rsidP="00BA6429">
            <w:pPr>
              <w:ind w:left="14"/>
              <w:jc w:val="center"/>
              <w:rPr>
                <w:b/>
                <w:szCs w:val="16"/>
              </w:rPr>
            </w:pPr>
          </w:p>
        </w:tc>
      </w:tr>
      <w:tr w:rsidR="002F6E57" w:rsidTr="002F6E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126" w:type="dxa"/>
          <w:wAfter w:w="375" w:type="dxa"/>
        </w:trPr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57" w:rsidRPr="00CD4E77" w:rsidRDefault="00B10D2F" w:rsidP="00F506A3">
            <w:pPr>
              <w:tabs>
                <w:tab w:val="right" w:leader="dot" w:pos="6932"/>
              </w:tabs>
              <w:spacing w:before="20" w:after="20"/>
              <w:ind w:left="14"/>
              <w:rPr>
                <w:sz w:val="24"/>
              </w:rPr>
            </w:pPr>
            <w:r w:rsidRPr="00CD4E77">
              <w:rPr>
                <w:sz w:val="24"/>
              </w:rPr>
              <w:fldChar w:fldCharType="begin"/>
            </w:r>
            <w:r w:rsidR="002F6E57" w:rsidRPr="00CD4E77">
              <w:rPr>
                <w:sz w:val="24"/>
              </w:rPr>
              <w:instrText xml:space="preserve"> MERGEFIELD "Vorname" </w:instrText>
            </w:r>
            <w:r w:rsidRPr="00CD4E77">
              <w:rPr>
                <w:sz w:val="24"/>
              </w:rPr>
              <w:fldChar w:fldCharType="separate"/>
            </w:r>
            <w:r w:rsidR="002F6E57" w:rsidRPr="00CD4E77">
              <w:rPr>
                <w:noProof/>
                <w:sz w:val="24"/>
              </w:rPr>
              <w:t>«</w:t>
            </w:r>
            <w:r w:rsidR="002F6E57" w:rsidRPr="00F506A3">
              <w:rPr>
                <w:b/>
                <w:noProof/>
                <w:sz w:val="24"/>
              </w:rPr>
              <w:t>Vorname</w:t>
            </w:r>
            <w:r w:rsidR="002F6E57" w:rsidRPr="00CD4E77">
              <w:rPr>
                <w:noProof/>
                <w:sz w:val="24"/>
              </w:rPr>
              <w:t>»</w:t>
            </w:r>
            <w:r w:rsidRPr="00CD4E77">
              <w:rPr>
                <w:sz w:val="24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  <w:r>
              <w:rPr>
                <w:b/>
                <w:szCs w:val="16"/>
              </w:rPr>
              <w:t>stets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  <w:r>
              <w:rPr>
                <w:b/>
                <w:szCs w:val="16"/>
              </w:rPr>
              <w:t>meist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E57" w:rsidRDefault="002F6E57" w:rsidP="00FE0F63">
            <w:pPr>
              <w:ind w:left="14"/>
              <w:jc w:val="center"/>
              <w:rPr>
                <w:b/>
                <w:szCs w:val="16"/>
              </w:rPr>
            </w:pPr>
            <w:proofErr w:type="spellStart"/>
            <w:r>
              <w:rPr>
                <w:b/>
                <w:szCs w:val="16"/>
              </w:rPr>
              <w:t>wech-selnd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  <w:r>
              <w:rPr>
                <w:b/>
                <w:szCs w:val="16"/>
              </w:rPr>
              <w:t>selten</w:t>
            </w:r>
          </w:p>
        </w:tc>
      </w:tr>
      <w:tr w:rsidR="002F6E57" w:rsidTr="002F6E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126" w:type="dxa"/>
          <w:wAfter w:w="375" w:type="dxa"/>
        </w:trPr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57" w:rsidRDefault="002F6E57" w:rsidP="00F506A3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zeigte sich aufgeschlossen und hatte einen guten Kontakt zu Lehrern und Mitschülern </w:t>
            </w:r>
            <w:r w:rsidRPr="00C83C82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</w:tr>
      <w:tr w:rsidR="002F6E57" w:rsidTr="002F6E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126" w:type="dxa"/>
          <w:wAfter w:w="375" w:type="dxa"/>
        </w:trPr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57" w:rsidRDefault="002F6E57" w:rsidP="00BA6429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verhielt sich hilfsbereit </w:t>
            </w:r>
            <w:r w:rsidRPr="00C83C82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</w:tr>
      <w:tr w:rsidR="002F6E57" w:rsidTr="002F6E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126" w:type="dxa"/>
          <w:wAfter w:w="375" w:type="dxa"/>
        </w:trPr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57" w:rsidRDefault="002F6E57" w:rsidP="00BA6429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hielt Vereinbarungen und Regeln ein</w:t>
            </w:r>
            <w:r w:rsidRPr="00C83C82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</w:tr>
      <w:tr w:rsidR="002F6E57" w:rsidTr="002F6E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126" w:type="dxa"/>
          <w:wAfter w:w="375" w:type="dxa"/>
        </w:trPr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57" w:rsidRDefault="002F6E57" w:rsidP="00BA6429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reagierte in Konfliktsituationen angemessen</w:t>
            </w:r>
            <w:r w:rsidRPr="00C83C82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</w:tr>
      <w:tr w:rsidR="002F6E57" w:rsidTr="002F6E5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126" w:type="dxa"/>
          <w:wAfter w:w="375" w:type="dxa"/>
        </w:trPr>
        <w:tc>
          <w:tcPr>
            <w:tcW w:w="7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E57" w:rsidRDefault="002F6E57" w:rsidP="00BA6429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arbeitete kooperativ mit anderen Kindern zusammen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7" w:rsidRPr="00E1722E" w:rsidRDefault="002F6E57" w:rsidP="00BA6429">
            <w:pPr>
              <w:spacing w:before="20" w:after="20"/>
              <w:jc w:val="center"/>
              <w:rPr>
                <w:b/>
                <w:caps/>
                <w:sz w:val="22"/>
              </w:rPr>
            </w:pPr>
          </w:p>
        </w:tc>
      </w:tr>
      <w:tr w:rsidR="002F6E57" w:rsidTr="00F846DD">
        <w:trPr>
          <w:trHeight w:val="323"/>
          <w:jc w:val="center"/>
        </w:trPr>
        <w:tc>
          <w:tcPr>
            <w:tcW w:w="10546" w:type="dxa"/>
            <w:gridSpan w:val="9"/>
            <w:tcMar>
              <w:left w:w="0" w:type="dxa"/>
              <w:bottom w:w="57" w:type="dxa"/>
              <w:right w:w="28" w:type="dxa"/>
            </w:tcMar>
          </w:tcPr>
          <w:p w:rsidR="002F6E57" w:rsidRDefault="002F6E57" w:rsidP="00292C5D">
            <w:pPr>
              <w:pStyle w:val="Standard12ptset"/>
            </w:pPr>
          </w:p>
          <w:p w:rsidR="002F6E57" w:rsidRDefault="002F6E57" w:rsidP="00F846DD">
            <w:pPr>
              <w:pStyle w:val="Standard12ptset"/>
            </w:pPr>
          </w:p>
          <w:p w:rsidR="002F6E57" w:rsidRPr="00B832C5" w:rsidRDefault="002F6E57" w:rsidP="00B832C5">
            <w:pPr>
              <w:pStyle w:val="Standard12ptset"/>
              <w:rPr>
                <w:sz w:val="22"/>
                <w:szCs w:val="22"/>
              </w:rPr>
            </w:pPr>
            <w:r w:rsidRPr="00B832C5">
              <w:rPr>
                <w:sz w:val="22"/>
                <w:szCs w:val="22"/>
              </w:rPr>
              <w:t xml:space="preserve">Die Lernentwicklung und die Fähigkeiten </w:t>
            </w:r>
            <w:r w:rsidRPr="00B832C5">
              <w:rPr>
                <w:b/>
                <w:bCs/>
                <w:color w:val="FF0000"/>
                <w:sz w:val="22"/>
                <w:szCs w:val="22"/>
              </w:rPr>
              <w:t>Ihres Sohnes/Ihrer Tochter</w:t>
            </w:r>
            <w:r w:rsidRPr="00B832C5">
              <w:rPr>
                <w:sz w:val="22"/>
                <w:szCs w:val="22"/>
              </w:rPr>
              <w:t xml:space="preserve"> wurden Ihnen in den Zeugnissen der Klassen 1 bis 3 und auf dem vorangegangenen Elternsprechtag ausführlich dargestellt. Das aktuelle Zeugnis gibt Ihnen eine Übersicht über seinen/ ihren Lernstand. Der bisher erreichte Leistungsstand von </w:t>
            </w:r>
            <w:r w:rsidR="00B10D2F" w:rsidRPr="00B832C5">
              <w:rPr>
                <w:b/>
                <w:sz w:val="22"/>
                <w:szCs w:val="22"/>
              </w:rPr>
              <w:fldChar w:fldCharType="begin"/>
            </w:r>
            <w:r w:rsidRPr="00B832C5">
              <w:rPr>
                <w:b/>
                <w:sz w:val="22"/>
                <w:szCs w:val="22"/>
              </w:rPr>
              <w:instrText xml:space="preserve"> MERGEFIELD "Vorname" </w:instrText>
            </w:r>
            <w:r w:rsidR="00B10D2F" w:rsidRPr="00B832C5">
              <w:rPr>
                <w:b/>
                <w:sz w:val="22"/>
                <w:szCs w:val="22"/>
              </w:rPr>
              <w:fldChar w:fldCharType="separate"/>
            </w:r>
            <w:r w:rsidRPr="00B832C5">
              <w:rPr>
                <w:noProof/>
                <w:sz w:val="22"/>
                <w:szCs w:val="22"/>
              </w:rPr>
              <w:t>«Vorname»</w:t>
            </w:r>
            <w:r w:rsidR="00B10D2F" w:rsidRPr="00B832C5">
              <w:rPr>
                <w:b/>
                <w:sz w:val="22"/>
                <w:szCs w:val="22"/>
              </w:rPr>
              <w:fldChar w:fldCharType="end"/>
            </w:r>
            <w:r w:rsidRPr="00B832C5">
              <w:rPr>
                <w:b/>
                <w:sz w:val="22"/>
                <w:szCs w:val="22"/>
              </w:rPr>
              <w:t xml:space="preserve"> </w:t>
            </w:r>
            <w:r w:rsidRPr="00B832C5">
              <w:rPr>
                <w:sz w:val="22"/>
                <w:szCs w:val="22"/>
              </w:rPr>
              <w:t xml:space="preserve">lässt erwarten, dass er/sie die verbindlichen Anforderungen der Lehrpläne bis zum Ende des </w:t>
            </w:r>
            <w:r w:rsidRPr="00B832C5">
              <w:rPr>
                <w:color w:val="000000" w:themeColor="text1"/>
                <w:sz w:val="22"/>
                <w:szCs w:val="22"/>
              </w:rPr>
              <w:t>Schuljahres</w:t>
            </w:r>
            <w:r w:rsidRPr="00B832C5">
              <w:rPr>
                <w:color w:val="FF0000"/>
                <w:sz w:val="22"/>
                <w:szCs w:val="22"/>
              </w:rPr>
              <w:t xml:space="preserve"> mehr als erfüllt/ im </w:t>
            </w:r>
            <w:r>
              <w:rPr>
                <w:color w:val="FF0000"/>
                <w:sz w:val="22"/>
                <w:szCs w:val="22"/>
              </w:rPr>
              <w:t>A</w:t>
            </w:r>
            <w:r w:rsidRPr="00B832C5">
              <w:rPr>
                <w:color w:val="FF0000"/>
                <w:sz w:val="22"/>
                <w:szCs w:val="22"/>
              </w:rPr>
              <w:t>llgemeinen/ mit Einschränkungen</w:t>
            </w:r>
            <w:r w:rsidRPr="00B832C5">
              <w:rPr>
                <w:sz w:val="22"/>
                <w:szCs w:val="22"/>
              </w:rPr>
              <w:t xml:space="preserve"> erfüllt haben wird.</w:t>
            </w:r>
          </w:p>
        </w:tc>
      </w:tr>
    </w:tbl>
    <w:p w:rsidR="00292C5D" w:rsidRDefault="00292C5D">
      <w:pPr>
        <w:pStyle w:val="Kopfzeile"/>
        <w:tabs>
          <w:tab w:val="clear" w:pos="4536"/>
          <w:tab w:val="clear" w:pos="9072"/>
        </w:tabs>
      </w:pPr>
    </w:p>
    <w:p w:rsidR="002F6E57" w:rsidRDefault="002F6E57">
      <w:pPr>
        <w:pStyle w:val="Kopfzeile"/>
        <w:tabs>
          <w:tab w:val="clear" w:pos="4536"/>
          <w:tab w:val="clear" w:pos="9072"/>
        </w:tabs>
      </w:pPr>
    </w:p>
    <w:p w:rsidR="00292C5D" w:rsidRDefault="00292C5D">
      <w:pPr>
        <w:rPr>
          <w:b/>
          <w:bCs/>
        </w:rPr>
      </w:pPr>
      <w:r>
        <w:rPr>
          <w:b/>
          <w:bCs/>
        </w:rPr>
        <w:t xml:space="preserve">Dinslaken, den </w:t>
      </w:r>
      <w:r w:rsidR="00580DCB" w:rsidRPr="00580DCB">
        <w:rPr>
          <w:b/>
          <w:bCs/>
          <w:color w:val="FF0000"/>
        </w:rPr>
        <w:t>XX.XX.20XX</w:t>
      </w:r>
    </w:p>
    <w:p w:rsidR="00292C5D" w:rsidRDefault="00292C5D"/>
    <w:p w:rsidR="00292C5D" w:rsidRDefault="00292C5D"/>
    <w:p w:rsidR="00292C5D" w:rsidRDefault="00292C5D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02"/>
        <w:gridCol w:w="445"/>
        <w:gridCol w:w="5199"/>
      </w:tblGrid>
      <w:tr w:rsidR="00292C5D" w:rsidTr="00292C5D">
        <w:trPr>
          <w:jc w:val="center"/>
        </w:trPr>
        <w:tc>
          <w:tcPr>
            <w:tcW w:w="4678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92C5D" w:rsidRDefault="00292C5D" w:rsidP="00292C5D">
            <w:pPr>
              <w:ind w:left="-391" w:firstLine="39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Schraven</w:t>
            </w:r>
            <w:proofErr w:type="spellEnd"/>
            <w:r>
              <w:rPr>
                <w:sz w:val="16"/>
              </w:rPr>
              <w:t xml:space="preserve"> / Schulleiter oder Vertretung</w:t>
            </w:r>
          </w:p>
        </w:tc>
        <w:tc>
          <w:tcPr>
            <w:tcW w:w="425" w:type="dxa"/>
          </w:tcPr>
          <w:p w:rsidR="00292C5D" w:rsidRDefault="00292C5D">
            <w:pPr>
              <w:ind w:left="-391" w:firstLine="391"/>
              <w:rPr>
                <w:sz w:val="16"/>
              </w:rPr>
            </w:pPr>
          </w:p>
        </w:tc>
        <w:tc>
          <w:tcPr>
            <w:tcW w:w="496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92C5D" w:rsidRDefault="00580DCB" w:rsidP="00292C5D">
            <w:pPr>
              <w:ind w:left="-391" w:firstLine="391"/>
              <w:jc w:val="center"/>
              <w:rPr>
                <w:sz w:val="16"/>
              </w:rPr>
            </w:pPr>
            <w:r w:rsidRPr="00580DCB">
              <w:rPr>
                <w:color w:val="FF0000"/>
                <w:sz w:val="16"/>
              </w:rPr>
              <w:t>XXXXXXXX</w:t>
            </w:r>
            <w:r w:rsidR="00292C5D">
              <w:rPr>
                <w:sz w:val="16"/>
              </w:rPr>
              <w:t xml:space="preserve"> / Klassenlehrerin oder Vertretung</w:t>
            </w:r>
          </w:p>
        </w:tc>
      </w:tr>
    </w:tbl>
    <w:p w:rsidR="00031513" w:rsidRPr="00292C5D" w:rsidRDefault="00B10D2F" w:rsidP="00C67201">
      <w:pPr>
        <w:pStyle w:val="Kopfzeile"/>
        <w:tabs>
          <w:tab w:val="clear" w:pos="4536"/>
          <w:tab w:val="clear" w:pos="9072"/>
        </w:tabs>
        <w:rPr>
          <w:bCs/>
        </w:rPr>
      </w:pPr>
      <w:r w:rsidRPr="00B10D2F">
        <w:rPr>
          <w:noProof/>
          <w:lang w:eastAsia="de-DE"/>
        </w:rPr>
        <w:pict>
          <v:shape id="Text Box 3" o:spid="_x0000_s1027" type="#_x0000_t202" style="position:absolute;margin-left:486.45pt;margin-top:811.35pt;width:90.15pt;height:18.15pt;z-index: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0Lgg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" o:allowoverlap="f" stroked="f">
            <v:textbox>
              <w:txbxContent>
                <w:p w:rsidR="00292C5D" w:rsidRPr="00A403C1" w:rsidRDefault="00292C5D">
                  <w:pPr>
                    <w:rPr>
                      <w:sz w:val="16"/>
                      <w:szCs w:val="16"/>
                    </w:rPr>
                  </w:pPr>
                  <w:r w:rsidRPr="00A403C1">
                    <w:rPr>
                      <w:sz w:val="16"/>
                      <w:szCs w:val="16"/>
                    </w:rPr>
                    <w:t>Seite 2 von 2 Seiten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031513" w:rsidRPr="00292C5D" w:rsidSect="00292C5D">
      <w:footerReference w:type="default" r:id="rId9"/>
      <w:pgSz w:w="11906" w:h="16838"/>
      <w:pgMar w:top="340" w:right="680" w:bottom="340" w:left="68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58" w:rsidRDefault="00E03558">
      <w:r>
        <w:separator/>
      </w:r>
    </w:p>
  </w:endnote>
  <w:endnote w:type="continuationSeparator" w:id="0">
    <w:p w:rsidR="00E03558" w:rsidRDefault="00E03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5D" w:rsidRPr="00292C5D" w:rsidRDefault="00292C5D" w:rsidP="000F6C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Gemeinschaftsgrundschule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Hügelstraße 19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46539 Dinslaken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Tel.: 02064/93059 </w:t>
    </w:r>
    <w:r>
      <w:rPr>
        <w:sz w:val="16"/>
        <w:szCs w:val="16"/>
      </w:rPr>
      <w:sym w:font="Symbol" w:char="F0A8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58" w:rsidRDefault="00E03558">
      <w:r>
        <w:separator/>
      </w:r>
    </w:p>
  </w:footnote>
  <w:footnote w:type="continuationSeparator" w:id="0">
    <w:p w:rsidR="00E03558" w:rsidRDefault="00E03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CFF"/>
    <w:multiLevelType w:val="hybridMultilevel"/>
    <w:tmpl w:val="6CCC6D9C"/>
    <w:lvl w:ilvl="0" w:tplc="D7FC98FA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b w:val="0"/>
        <w:i w:val="0"/>
        <w:sz w:val="16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B97"/>
    <w:rsid w:val="00020B97"/>
    <w:rsid w:val="00031513"/>
    <w:rsid w:val="000605A7"/>
    <w:rsid w:val="000F6C23"/>
    <w:rsid w:val="00103A14"/>
    <w:rsid w:val="00141C3D"/>
    <w:rsid w:val="00157267"/>
    <w:rsid w:val="001A00C5"/>
    <w:rsid w:val="001F01FF"/>
    <w:rsid w:val="002803A1"/>
    <w:rsid w:val="00284A3E"/>
    <w:rsid w:val="00292C5D"/>
    <w:rsid w:val="002A40DD"/>
    <w:rsid w:val="002B1362"/>
    <w:rsid w:val="002F6E57"/>
    <w:rsid w:val="00313142"/>
    <w:rsid w:val="0037181B"/>
    <w:rsid w:val="003E616E"/>
    <w:rsid w:val="00423FD5"/>
    <w:rsid w:val="00580DCB"/>
    <w:rsid w:val="00582BC6"/>
    <w:rsid w:val="005F1EEA"/>
    <w:rsid w:val="006212E9"/>
    <w:rsid w:val="00752C66"/>
    <w:rsid w:val="007706F0"/>
    <w:rsid w:val="00802D29"/>
    <w:rsid w:val="00804EC9"/>
    <w:rsid w:val="00865934"/>
    <w:rsid w:val="0088532E"/>
    <w:rsid w:val="008B427F"/>
    <w:rsid w:val="009316E8"/>
    <w:rsid w:val="00995081"/>
    <w:rsid w:val="009E1ABB"/>
    <w:rsid w:val="009F13DB"/>
    <w:rsid w:val="00A633F4"/>
    <w:rsid w:val="00AB17D1"/>
    <w:rsid w:val="00AC3BAE"/>
    <w:rsid w:val="00AD6D92"/>
    <w:rsid w:val="00AE4F89"/>
    <w:rsid w:val="00B06D5A"/>
    <w:rsid w:val="00B10D2F"/>
    <w:rsid w:val="00B16815"/>
    <w:rsid w:val="00B45E76"/>
    <w:rsid w:val="00B74C3B"/>
    <w:rsid w:val="00B832C5"/>
    <w:rsid w:val="00B96454"/>
    <w:rsid w:val="00BA328E"/>
    <w:rsid w:val="00BB0D4A"/>
    <w:rsid w:val="00BD49C5"/>
    <w:rsid w:val="00BF4CF6"/>
    <w:rsid w:val="00C450AE"/>
    <w:rsid w:val="00C67201"/>
    <w:rsid w:val="00CC5740"/>
    <w:rsid w:val="00CD4E77"/>
    <w:rsid w:val="00CF6638"/>
    <w:rsid w:val="00D201D1"/>
    <w:rsid w:val="00DF7680"/>
    <w:rsid w:val="00E03558"/>
    <w:rsid w:val="00E50416"/>
    <w:rsid w:val="00F506A3"/>
    <w:rsid w:val="00F6777A"/>
    <w:rsid w:val="00F846DD"/>
    <w:rsid w:val="00FC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328E"/>
    <w:rPr>
      <w:rFonts w:ascii="Arial" w:hAnsi="Arial" w:cs="Arial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92C5D"/>
    <w:pPr>
      <w:keepNext/>
      <w:framePr w:hSpace="141" w:wrap="around" w:vAnchor="text" w:hAnchor="margin" w:y="14"/>
      <w:widowControl w:val="0"/>
      <w:overflowPunct w:val="0"/>
      <w:autoSpaceDE w:val="0"/>
      <w:autoSpaceDN w:val="0"/>
      <w:adjustRightInd w:val="0"/>
      <w:spacing w:before="80" w:after="80"/>
      <w:textAlignment w:val="baseline"/>
      <w:outlineLvl w:val="0"/>
    </w:pPr>
    <w:rPr>
      <w:b/>
      <w:bCs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F1E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292C5D"/>
    <w:pPr>
      <w:keepNext/>
      <w:overflowPunct w:val="0"/>
      <w:autoSpaceDE w:val="0"/>
      <w:autoSpaceDN w:val="0"/>
      <w:adjustRightInd w:val="0"/>
      <w:spacing w:before="80" w:after="80"/>
      <w:textAlignment w:val="baseline"/>
      <w:outlineLvl w:val="3"/>
    </w:pPr>
    <w:rPr>
      <w:rFonts w:cs="Times New Roman"/>
      <w:b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92C5D"/>
    <w:pPr>
      <w:keepNext/>
      <w:outlineLvl w:val="4"/>
    </w:pPr>
    <w:rPr>
      <w:rFonts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6C23"/>
    <w:pPr>
      <w:tabs>
        <w:tab w:val="center" w:pos="4536"/>
        <w:tab w:val="right" w:pos="9072"/>
      </w:tabs>
    </w:pPr>
  </w:style>
  <w:style w:type="paragraph" w:customStyle="1" w:styleId="berschrift11">
    <w:name w:val="Überschrift 11"/>
    <w:basedOn w:val="Standard"/>
    <w:rsid w:val="00BA328E"/>
    <w:pPr>
      <w:spacing w:before="80" w:after="80"/>
    </w:pPr>
    <w:rPr>
      <w:b/>
      <w:sz w:val="24"/>
    </w:rPr>
  </w:style>
  <w:style w:type="paragraph" w:customStyle="1" w:styleId="berschrift21">
    <w:name w:val="Überschrift 21"/>
    <w:basedOn w:val="Standard"/>
    <w:rsid w:val="00BA328E"/>
    <w:pPr>
      <w:spacing w:before="80"/>
      <w:ind w:left="1276"/>
    </w:pPr>
    <w:rPr>
      <w:b/>
      <w:sz w:val="22"/>
    </w:rPr>
  </w:style>
  <w:style w:type="paragraph" w:customStyle="1" w:styleId="berschrift31">
    <w:name w:val="Überschrift 31"/>
    <w:basedOn w:val="Standard"/>
    <w:rsid w:val="00BA328E"/>
    <w:rPr>
      <w:b/>
      <w:sz w:val="28"/>
    </w:rPr>
  </w:style>
  <w:style w:type="paragraph" w:customStyle="1" w:styleId="berschrift41">
    <w:name w:val="Überschrift 41"/>
    <w:basedOn w:val="Standard"/>
    <w:rsid w:val="00BA328E"/>
    <w:pPr>
      <w:spacing w:before="80" w:after="80"/>
    </w:pPr>
    <w:rPr>
      <w:b/>
    </w:rPr>
  </w:style>
  <w:style w:type="paragraph" w:customStyle="1" w:styleId="berschrift51">
    <w:name w:val="Überschrift 51"/>
    <w:basedOn w:val="Standard"/>
    <w:rsid w:val="00BA328E"/>
    <w:rPr>
      <w:b/>
      <w:sz w:val="24"/>
    </w:rPr>
  </w:style>
  <w:style w:type="paragraph" w:customStyle="1" w:styleId="berschrift6">
    <w:name w:val="Überschrift6"/>
    <w:basedOn w:val="Standard"/>
    <w:rsid w:val="00BA328E"/>
    <w:pPr>
      <w:spacing w:before="80" w:after="80"/>
    </w:pPr>
    <w:rPr>
      <w:b/>
      <w:sz w:val="24"/>
    </w:rPr>
  </w:style>
  <w:style w:type="paragraph" w:customStyle="1" w:styleId="berschrift7">
    <w:name w:val="Überschrift7"/>
    <w:basedOn w:val="berschrift6"/>
    <w:rsid w:val="00BA328E"/>
    <w:pPr>
      <w:spacing w:before="0" w:after="0"/>
    </w:pPr>
    <w:rPr>
      <w:b w:val="0"/>
    </w:rPr>
  </w:style>
  <w:style w:type="paragraph" w:customStyle="1" w:styleId="berschrift8">
    <w:name w:val="Überschrift8"/>
    <w:basedOn w:val="berschrift6"/>
    <w:rsid w:val="00BA328E"/>
    <w:pPr>
      <w:jc w:val="right"/>
    </w:pPr>
    <w:rPr>
      <w:b w:val="0"/>
      <w:sz w:val="20"/>
    </w:rPr>
  </w:style>
  <w:style w:type="paragraph" w:customStyle="1" w:styleId="berschrift9">
    <w:name w:val="Überschrift9"/>
    <w:basedOn w:val="berschrift7"/>
    <w:rsid w:val="00BA328E"/>
    <w:pPr>
      <w:jc w:val="center"/>
    </w:pPr>
    <w:rPr>
      <w:b/>
      <w:sz w:val="20"/>
    </w:rPr>
  </w:style>
  <w:style w:type="paragraph" w:customStyle="1" w:styleId="berschrift10">
    <w:name w:val="Überschrift10"/>
    <w:basedOn w:val="berschrift9"/>
    <w:rsid w:val="00BA328E"/>
    <w:pPr>
      <w:jc w:val="left"/>
    </w:pPr>
    <w:rPr>
      <w:b w:val="0"/>
      <w:sz w:val="22"/>
    </w:rPr>
  </w:style>
  <w:style w:type="paragraph" w:customStyle="1" w:styleId="Standard12pt">
    <w:name w:val="Standard12pt"/>
    <w:basedOn w:val="Standard"/>
    <w:rsid w:val="00BA328E"/>
    <w:rPr>
      <w:sz w:val="24"/>
    </w:rPr>
  </w:style>
  <w:style w:type="paragraph" w:customStyle="1" w:styleId="Standard11pt">
    <w:name w:val="Standard11pt"/>
    <w:basedOn w:val="Standard"/>
    <w:rsid w:val="00BA328E"/>
    <w:rPr>
      <w:sz w:val="22"/>
    </w:rPr>
  </w:style>
  <w:style w:type="paragraph" w:customStyle="1" w:styleId="Standard10pt">
    <w:name w:val="Standard10pt"/>
    <w:basedOn w:val="Standard"/>
    <w:rsid w:val="00BA328E"/>
  </w:style>
  <w:style w:type="paragraph" w:customStyle="1" w:styleId="Standard09pt">
    <w:name w:val="Standard09pt"/>
    <w:basedOn w:val="Standard"/>
    <w:rsid w:val="00BA328E"/>
    <w:rPr>
      <w:sz w:val="18"/>
    </w:rPr>
  </w:style>
  <w:style w:type="paragraph" w:customStyle="1" w:styleId="Standard08pt">
    <w:name w:val="Standard08pt"/>
    <w:basedOn w:val="Standard"/>
    <w:rsid w:val="00BA328E"/>
    <w:rPr>
      <w:sz w:val="16"/>
    </w:rPr>
  </w:style>
  <w:style w:type="paragraph" w:customStyle="1" w:styleId="Standard07pt">
    <w:name w:val="Standard07pt"/>
    <w:basedOn w:val="Standard"/>
    <w:rsid w:val="00BA328E"/>
    <w:rPr>
      <w:sz w:val="14"/>
    </w:rPr>
  </w:style>
  <w:style w:type="paragraph" w:customStyle="1" w:styleId="Standard06pt">
    <w:name w:val="Standard06pt"/>
    <w:basedOn w:val="Standard"/>
    <w:rsid w:val="00BA328E"/>
    <w:rPr>
      <w:sz w:val="12"/>
    </w:rPr>
  </w:style>
  <w:style w:type="paragraph" w:customStyle="1" w:styleId="Standard05pt">
    <w:name w:val="Standard05pt"/>
    <w:basedOn w:val="Standard"/>
    <w:rsid w:val="00BA328E"/>
    <w:rPr>
      <w:sz w:val="10"/>
    </w:rPr>
  </w:style>
  <w:style w:type="paragraph" w:customStyle="1" w:styleId="Standard04pt">
    <w:name w:val="Standard04pt"/>
    <w:basedOn w:val="Standard"/>
    <w:rsid w:val="00BA328E"/>
    <w:rPr>
      <w:sz w:val="8"/>
    </w:rPr>
  </w:style>
  <w:style w:type="paragraph" w:customStyle="1" w:styleId="Standard03pt">
    <w:name w:val="Standard03pt"/>
    <w:basedOn w:val="Standard"/>
    <w:rsid w:val="00BA328E"/>
    <w:rPr>
      <w:sz w:val="6"/>
    </w:rPr>
  </w:style>
  <w:style w:type="paragraph" w:styleId="Fuzeile">
    <w:name w:val="footer"/>
    <w:basedOn w:val="Standard"/>
    <w:rsid w:val="000F6C23"/>
    <w:pPr>
      <w:tabs>
        <w:tab w:val="center" w:pos="4536"/>
        <w:tab w:val="right" w:pos="9072"/>
      </w:tabs>
    </w:pPr>
  </w:style>
  <w:style w:type="paragraph" w:customStyle="1" w:styleId="Standard12ptset">
    <w:name w:val="Standard12pt_set"/>
    <w:basedOn w:val="Standard"/>
    <w:rsid w:val="00292C5D"/>
    <w:pPr>
      <w:jc w:val="both"/>
    </w:pPr>
    <w:rPr>
      <w:sz w:val="24"/>
    </w:rPr>
  </w:style>
  <w:style w:type="paragraph" w:customStyle="1" w:styleId="Standard11ptset">
    <w:name w:val="Standard11pt_set"/>
    <w:basedOn w:val="Standard11pt"/>
    <w:rsid w:val="00292C5D"/>
    <w:pPr>
      <w:jc w:val="both"/>
    </w:pPr>
  </w:style>
  <w:style w:type="paragraph" w:customStyle="1" w:styleId="Standard10ptset">
    <w:name w:val="Standard10pt_set"/>
    <w:basedOn w:val="Standard10pt"/>
    <w:rsid w:val="00292C5D"/>
    <w:pPr>
      <w:jc w:val="both"/>
    </w:pPr>
  </w:style>
  <w:style w:type="paragraph" w:customStyle="1" w:styleId="Standard09ptset">
    <w:name w:val="Standard09pt_set"/>
    <w:basedOn w:val="Standard09pt"/>
    <w:rsid w:val="00292C5D"/>
    <w:pPr>
      <w:jc w:val="both"/>
    </w:pPr>
  </w:style>
  <w:style w:type="paragraph" w:customStyle="1" w:styleId="Standard08ptset">
    <w:name w:val="Standard08pt_set"/>
    <w:basedOn w:val="Standard08pt"/>
    <w:rsid w:val="00292C5D"/>
    <w:pPr>
      <w:jc w:val="both"/>
    </w:pPr>
  </w:style>
  <w:style w:type="paragraph" w:customStyle="1" w:styleId="Standard07ptset">
    <w:name w:val="Standard07pt_set"/>
    <w:basedOn w:val="Standard07pt"/>
    <w:rsid w:val="00292C5D"/>
    <w:pPr>
      <w:jc w:val="both"/>
    </w:pPr>
  </w:style>
  <w:style w:type="paragraph" w:customStyle="1" w:styleId="Standard06ptset">
    <w:name w:val="Standard06pt_set"/>
    <w:basedOn w:val="Standard06pt"/>
    <w:rsid w:val="00292C5D"/>
    <w:pPr>
      <w:jc w:val="both"/>
    </w:pPr>
  </w:style>
  <w:style w:type="paragraph" w:customStyle="1" w:styleId="Standard05ptset">
    <w:name w:val="Standard05pt_set"/>
    <w:basedOn w:val="Standard05pt"/>
    <w:rsid w:val="00292C5D"/>
    <w:pPr>
      <w:jc w:val="both"/>
    </w:pPr>
  </w:style>
  <w:style w:type="paragraph" w:customStyle="1" w:styleId="Standard04ptset">
    <w:name w:val="Standard04pt_set"/>
    <w:basedOn w:val="Standard04pt"/>
    <w:rsid w:val="00292C5D"/>
    <w:pPr>
      <w:jc w:val="both"/>
    </w:pPr>
  </w:style>
  <w:style w:type="paragraph" w:customStyle="1" w:styleId="Standard03ptset">
    <w:name w:val="Standard03pt_set"/>
    <w:basedOn w:val="Standard03pt"/>
    <w:rsid w:val="00292C5D"/>
    <w:pPr>
      <w:jc w:val="both"/>
    </w:pPr>
  </w:style>
  <w:style w:type="character" w:customStyle="1" w:styleId="berschrift5Zchn">
    <w:name w:val="Überschrift 5 Zchn"/>
    <w:basedOn w:val="Absatz-Standardschriftart"/>
    <w:link w:val="berschrift5"/>
    <w:rsid w:val="00292C5D"/>
    <w:rPr>
      <w:rFonts w:ascii="Arial" w:hAnsi="Arial"/>
      <w:b/>
      <w:bCs/>
      <w:sz w:val="24"/>
    </w:rPr>
  </w:style>
  <w:style w:type="character" w:customStyle="1" w:styleId="berschrift1Zchn">
    <w:name w:val="Überschrift 1 Zchn"/>
    <w:basedOn w:val="Absatz-Standardschriftart"/>
    <w:link w:val="berschrift1"/>
    <w:rsid w:val="00292C5D"/>
    <w:rPr>
      <w:rFonts w:ascii="Arial" w:hAnsi="Arial" w:cs="Arial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rsid w:val="00292C5D"/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rsid w:val="00752C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2C66"/>
    <w:rPr>
      <w:rFonts w:ascii="Tahoma" w:hAnsi="Tahoma" w:cs="Tahoma"/>
      <w:sz w:val="16"/>
      <w:szCs w:val="16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5F1EEA"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Textkrper">
    <w:name w:val="Body Text"/>
    <w:basedOn w:val="Standard"/>
    <w:link w:val="TextkrperZchn"/>
    <w:rsid w:val="005F1EEA"/>
    <w:pPr>
      <w:spacing w:before="4200"/>
      <w:jc w:val="center"/>
    </w:pPr>
    <w:rPr>
      <w:sz w:val="16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F1EEA"/>
    <w:rPr>
      <w:rFonts w:ascii="Arial" w:hAnsi="Arial" w:cs="Arial"/>
      <w:sz w:val="16"/>
      <w:szCs w:val="24"/>
    </w:rPr>
  </w:style>
  <w:style w:type="character" w:customStyle="1" w:styleId="postbody">
    <w:name w:val="postbody"/>
    <w:rsid w:val="005F1EEA"/>
  </w:style>
  <w:style w:type="table" w:styleId="Tabellengitternetz">
    <w:name w:val="Table Grid"/>
    <w:basedOn w:val="NormaleTabelle"/>
    <w:rsid w:val="00B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ensuren">
    <w:name w:val="Zensuren"/>
    <w:basedOn w:val="Standard"/>
    <w:next w:val="Standard"/>
    <w:rsid w:val="00F846DD"/>
    <w:rPr>
      <w:rFonts w:ascii="Times New Roman" w:hAnsi="Times New Roman" w:cs="Times New Roman"/>
      <w:i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328E"/>
    <w:rPr>
      <w:rFonts w:ascii="Arial" w:hAnsi="Arial" w:cs="Arial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92C5D"/>
    <w:pPr>
      <w:keepNext/>
      <w:framePr w:hSpace="141" w:wrap="around" w:vAnchor="text" w:hAnchor="margin" w:y="14"/>
      <w:widowControl w:val="0"/>
      <w:overflowPunct w:val="0"/>
      <w:autoSpaceDE w:val="0"/>
      <w:autoSpaceDN w:val="0"/>
      <w:adjustRightInd w:val="0"/>
      <w:spacing w:before="80" w:after="80"/>
      <w:textAlignment w:val="baseline"/>
      <w:outlineLvl w:val="0"/>
    </w:pPr>
    <w:rPr>
      <w:b/>
      <w:bCs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292C5D"/>
    <w:pPr>
      <w:keepNext/>
      <w:overflowPunct w:val="0"/>
      <w:autoSpaceDE w:val="0"/>
      <w:autoSpaceDN w:val="0"/>
      <w:adjustRightInd w:val="0"/>
      <w:spacing w:before="80" w:after="80"/>
      <w:textAlignment w:val="baseline"/>
      <w:outlineLvl w:val="3"/>
    </w:pPr>
    <w:rPr>
      <w:rFonts w:cs="Times New Roman"/>
      <w:b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92C5D"/>
    <w:pPr>
      <w:keepNext/>
      <w:outlineLvl w:val="4"/>
    </w:pPr>
    <w:rPr>
      <w:rFonts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6C23"/>
    <w:pPr>
      <w:tabs>
        <w:tab w:val="center" w:pos="4536"/>
        <w:tab w:val="right" w:pos="9072"/>
      </w:tabs>
    </w:pPr>
  </w:style>
  <w:style w:type="paragraph" w:customStyle="1" w:styleId="berschrift11">
    <w:name w:val="Überschrift 11"/>
    <w:basedOn w:val="Standard"/>
    <w:rsid w:val="00BA328E"/>
    <w:pPr>
      <w:spacing w:before="80" w:after="80"/>
    </w:pPr>
    <w:rPr>
      <w:b/>
      <w:sz w:val="24"/>
    </w:rPr>
  </w:style>
  <w:style w:type="paragraph" w:customStyle="1" w:styleId="berschrift21">
    <w:name w:val="Überschrift 21"/>
    <w:basedOn w:val="Standard"/>
    <w:rsid w:val="00BA328E"/>
    <w:pPr>
      <w:spacing w:before="80"/>
      <w:ind w:left="1276"/>
    </w:pPr>
    <w:rPr>
      <w:b/>
      <w:sz w:val="22"/>
    </w:rPr>
  </w:style>
  <w:style w:type="paragraph" w:customStyle="1" w:styleId="berschrift31">
    <w:name w:val="Überschrift 31"/>
    <w:basedOn w:val="Standard"/>
    <w:rsid w:val="00BA328E"/>
    <w:rPr>
      <w:b/>
      <w:sz w:val="28"/>
    </w:rPr>
  </w:style>
  <w:style w:type="paragraph" w:customStyle="1" w:styleId="berschrift41">
    <w:name w:val="Überschrift 41"/>
    <w:basedOn w:val="Standard"/>
    <w:rsid w:val="00BA328E"/>
    <w:pPr>
      <w:spacing w:before="80" w:after="80"/>
    </w:pPr>
    <w:rPr>
      <w:b/>
    </w:rPr>
  </w:style>
  <w:style w:type="paragraph" w:customStyle="1" w:styleId="berschrift51">
    <w:name w:val="Überschrift 51"/>
    <w:basedOn w:val="Standard"/>
    <w:rsid w:val="00BA328E"/>
    <w:rPr>
      <w:b/>
      <w:sz w:val="24"/>
    </w:rPr>
  </w:style>
  <w:style w:type="paragraph" w:customStyle="1" w:styleId="berschrift6">
    <w:name w:val="Überschrift6"/>
    <w:basedOn w:val="Standard"/>
    <w:rsid w:val="00BA328E"/>
    <w:pPr>
      <w:spacing w:before="80" w:after="80"/>
    </w:pPr>
    <w:rPr>
      <w:b/>
      <w:sz w:val="24"/>
    </w:rPr>
  </w:style>
  <w:style w:type="paragraph" w:customStyle="1" w:styleId="berschrift7">
    <w:name w:val="Überschrift7"/>
    <w:basedOn w:val="berschrift6"/>
    <w:rsid w:val="00BA328E"/>
    <w:pPr>
      <w:spacing w:before="0" w:after="0"/>
    </w:pPr>
    <w:rPr>
      <w:b w:val="0"/>
    </w:rPr>
  </w:style>
  <w:style w:type="paragraph" w:customStyle="1" w:styleId="berschrift8">
    <w:name w:val="Überschrift8"/>
    <w:basedOn w:val="berschrift6"/>
    <w:rsid w:val="00BA328E"/>
    <w:pPr>
      <w:jc w:val="right"/>
    </w:pPr>
    <w:rPr>
      <w:b w:val="0"/>
      <w:sz w:val="20"/>
    </w:rPr>
  </w:style>
  <w:style w:type="paragraph" w:customStyle="1" w:styleId="berschrift9">
    <w:name w:val="Überschrift9"/>
    <w:basedOn w:val="berschrift7"/>
    <w:rsid w:val="00BA328E"/>
    <w:pPr>
      <w:jc w:val="center"/>
    </w:pPr>
    <w:rPr>
      <w:b/>
      <w:sz w:val="20"/>
    </w:rPr>
  </w:style>
  <w:style w:type="paragraph" w:customStyle="1" w:styleId="berschrift10">
    <w:name w:val="Überschrift10"/>
    <w:basedOn w:val="berschrift9"/>
    <w:rsid w:val="00BA328E"/>
    <w:pPr>
      <w:jc w:val="left"/>
    </w:pPr>
    <w:rPr>
      <w:b w:val="0"/>
      <w:sz w:val="22"/>
    </w:rPr>
  </w:style>
  <w:style w:type="paragraph" w:customStyle="1" w:styleId="Standard12pt">
    <w:name w:val="Standard12pt"/>
    <w:basedOn w:val="Standard"/>
    <w:rsid w:val="00BA328E"/>
    <w:rPr>
      <w:sz w:val="24"/>
    </w:rPr>
  </w:style>
  <w:style w:type="paragraph" w:customStyle="1" w:styleId="Standard11pt">
    <w:name w:val="Standard11pt"/>
    <w:basedOn w:val="Standard"/>
    <w:rsid w:val="00BA328E"/>
    <w:rPr>
      <w:sz w:val="22"/>
    </w:rPr>
  </w:style>
  <w:style w:type="paragraph" w:customStyle="1" w:styleId="Standard10pt">
    <w:name w:val="Standard10pt"/>
    <w:basedOn w:val="Standard"/>
    <w:rsid w:val="00BA328E"/>
  </w:style>
  <w:style w:type="paragraph" w:customStyle="1" w:styleId="Standard09pt">
    <w:name w:val="Standard09pt"/>
    <w:basedOn w:val="Standard"/>
    <w:rsid w:val="00BA328E"/>
    <w:rPr>
      <w:sz w:val="18"/>
    </w:rPr>
  </w:style>
  <w:style w:type="paragraph" w:customStyle="1" w:styleId="Standard08pt">
    <w:name w:val="Standard08pt"/>
    <w:basedOn w:val="Standard"/>
    <w:rsid w:val="00BA328E"/>
    <w:rPr>
      <w:sz w:val="16"/>
    </w:rPr>
  </w:style>
  <w:style w:type="paragraph" w:customStyle="1" w:styleId="Standard07pt">
    <w:name w:val="Standard07pt"/>
    <w:basedOn w:val="Standard"/>
    <w:rsid w:val="00BA328E"/>
    <w:rPr>
      <w:sz w:val="14"/>
    </w:rPr>
  </w:style>
  <w:style w:type="paragraph" w:customStyle="1" w:styleId="Standard06pt">
    <w:name w:val="Standard06pt"/>
    <w:basedOn w:val="Standard"/>
    <w:rsid w:val="00BA328E"/>
    <w:rPr>
      <w:sz w:val="12"/>
    </w:rPr>
  </w:style>
  <w:style w:type="paragraph" w:customStyle="1" w:styleId="Standard05pt">
    <w:name w:val="Standard05pt"/>
    <w:basedOn w:val="Standard"/>
    <w:rsid w:val="00BA328E"/>
    <w:rPr>
      <w:sz w:val="10"/>
    </w:rPr>
  </w:style>
  <w:style w:type="paragraph" w:customStyle="1" w:styleId="Standard04pt">
    <w:name w:val="Standard04pt"/>
    <w:basedOn w:val="Standard"/>
    <w:rsid w:val="00BA328E"/>
    <w:rPr>
      <w:sz w:val="8"/>
    </w:rPr>
  </w:style>
  <w:style w:type="paragraph" w:customStyle="1" w:styleId="Standard03pt">
    <w:name w:val="Standard03pt"/>
    <w:basedOn w:val="Standard"/>
    <w:rsid w:val="00BA328E"/>
    <w:rPr>
      <w:sz w:val="6"/>
    </w:rPr>
  </w:style>
  <w:style w:type="paragraph" w:styleId="Fuzeile">
    <w:name w:val="footer"/>
    <w:basedOn w:val="Standard"/>
    <w:rsid w:val="000F6C23"/>
    <w:pPr>
      <w:tabs>
        <w:tab w:val="center" w:pos="4536"/>
        <w:tab w:val="right" w:pos="9072"/>
      </w:tabs>
    </w:pPr>
  </w:style>
  <w:style w:type="paragraph" w:customStyle="1" w:styleId="Standard12ptset">
    <w:name w:val="Standard12pt_set"/>
    <w:basedOn w:val="Standard"/>
    <w:rsid w:val="00292C5D"/>
    <w:pPr>
      <w:jc w:val="both"/>
    </w:pPr>
    <w:rPr>
      <w:sz w:val="24"/>
    </w:rPr>
  </w:style>
  <w:style w:type="paragraph" w:customStyle="1" w:styleId="Standard11ptset">
    <w:name w:val="Standard11pt_set"/>
    <w:basedOn w:val="Standard11pt"/>
    <w:rsid w:val="00292C5D"/>
    <w:pPr>
      <w:jc w:val="both"/>
    </w:pPr>
  </w:style>
  <w:style w:type="paragraph" w:customStyle="1" w:styleId="Standard10ptset">
    <w:name w:val="Standard10pt_set"/>
    <w:basedOn w:val="Standard10pt"/>
    <w:rsid w:val="00292C5D"/>
    <w:pPr>
      <w:jc w:val="both"/>
    </w:pPr>
  </w:style>
  <w:style w:type="paragraph" w:customStyle="1" w:styleId="Standard09ptset">
    <w:name w:val="Standard09pt_set"/>
    <w:basedOn w:val="Standard09pt"/>
    <w:rsid w:val="00292C5D"/>
    <w:pPr>
      <w:jc w:val="both"/>
    </w:pPr>
  </w:style>
  <w:style w:type="paragraph" w:customStyle="1" w:styleId="Standard08ptset">
    <w:name w:val="Standard08pt_set"/>
    <w:basedOn w:val="Standard08pt"/>
    <w:rsid w:val="00292C5D"/>
    <w:pPr>
      <w:jc w:val="both"/>
    </w:pPr>
  </w:style>
  <w:style w:type="paragraph" w:customStyle="1" w:styleId="Standard07ptset">
    <w:name w:val="Standard07pt_set"/>
    <w:basedOn w:val="Standard07pt"/>
    <w:rsid w:val="00292C5D"/>
    <w:pPr>
      <w:jc w:val="both"/>
    </w:pPr>
  </w:style>
  <w:style w:type="paragraph" w:customStyle="1" w:styleId="Standard06ptset">
    <w:name w:val="Standard06pt_set"/>
    <w:basedOn w:val="Standard06pt"/>
    <w:rsid w:val="00292C5D"/>
    <w:pPr>
      <w:jc w:val="both"/>
    </w:pPr>
  </w:style>
  <w:style w:type="paragraph" w:customStyle="1" w:styleId="Standard05ptset">
    <w:name w:val="Standard05pt_set"/>
    <w:basedOn w:val="Standard05pt"/>
    <w:rsid w:val="00292C5D"/>
    <w:pPr>
      <w:jc w:val="both"/>
    </w:pPr>
  </w:style>
  <w:style w:type="paragraph" w:customStyle="1" w:styleId="Standard04ptset">
    <w:name w:val="Standard04pt_set"/>
    <w:basedOn w:val="Standard04pt"/>
    <w:rsid w:val="00292C5D"/>
    <w:pPr>
      <w:jc w:val="both"/>
    </w:pPr>
  </w:style>
  <w:style w:type="paragraph" w:customStyle="1" w:styleId="Standard03ptset">
    <w:name w:val="Standard03pt_set"/>
    <w:basedOn w:val="Standard03pt"/>
    <w:rsid w:val="00292C5D"/>
    <w:pPr>
      <w:jc w:val="both"/>
    </w:pPr>
  </w:style>
  <w:style w:type="character" w:customStyle="1" w:styleId="berschrift5Zchn">
    <w:name w:val="Überschrift 5 Zchn"/>
    <w:basedOn w:val="Absatz-Standardschriftart"/>
    <w:link w:val="berschrift5"/>
    <w:rsid w:val="00292C5D"/>
    <w:rPr>
      <w:rFonts w:ascii="Arial" w:hAnsi="Arial"/>
      <w:b/>
      <w:bCs/>
      <w:sz w:val="24"/>
    </w:rPr>
  </w:style>
  <w:style w:type="character" w:customStyle="1" w:styleId="berschrift1Zchn">
    <w:name w:val="Überschrift 1 Zchn"/>
    <w:basedOn w:val="Absatz-Standardschriftart"/>
    <w:link w:val="berschrift1"/>
    <w:rsid w:val="00292C5D"/>
    <w:rPr>
      <w:rFonts w:ascii="Arial" w:hAnsi="Arial" w:cs="Arial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rsid w:val="00292C5D"/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rsid w:val="00752C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2C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asyGrade-NRW\EG_SERVER\DB\Vorlagen\dot\_blan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_blank</Template>
  <TotalTime>0</TotalTime>
  <Pages>2</Pages>
  <Words>551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Dinslaken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Schraven1</cp:lastModifiedBy>
  <cp:revision>5</cp:revision>
  <cp:lastPrinted>2015-11-04T13:28:00Z</cp:lastPrinted>
  <dcterms:created xsi:type="dcterms:W3CDTF">2015-11-04T13:27:00Z</dcterms:created>
  <dcterms:modified xsi:type="dcterms:W3CDTF">2015-11-09T15:53:00Z</dcterms:modified>
</cp:coreProperties>
</file>